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FDEE7"/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6"/>
      </w:tblGrid>
      <w:tr w:rsidR="005D5BF5" w:rsidRPr="008B318B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8B318B" w:rsidRDefault="005D5BF5">
            <w:pPr>
              <w:pStyle w:val="Espaciodetabla"/>
              <w:rPr>
                <w:rFonts w:ascii="Arial Narrow" w:hAnsi="Arial Narrow"/>
                <w:noProof/>
                <w:lang w:val="es-ES"/>
              </w:rPr>
            </w:pPr>
          </w:p>
        </w:tc>
      </w:tr>
      <w:tr w:rsidR="00810E4D" w:rsidRPr="008B318B" w:rsidTr="005D5BF5">
        <w:tc>
          <w:tcPr>
            <w:tcW w:w="5000" w:type="pct"/>
          </w:tcPr>
          <w:p w:rsidR="00200DA6" w:rsidRDefault="00200DA6" w:rsidP="00200DA6">
            <w:pPr>
              <w:pStyle w:val="Puesto"/>
              <w:ind w:left="810"/>
              <w:rPr>
                <w:rFonts w:ascii="Arial Narrow" w:hAnsi="Arial Narrow"/>
                <w:noProof/>
                <w:color w:val="0C4D68" w:themeColor="text2"/>
                <w:sz w:val="22"/>
                <w:szCs w:val="22"/>
                <w:lang w:val="es-ES"/>
              </w:rPr>
            </w:pPr>
          </w:p>
          <w:p w:rsidR="00200DA6" w:rsidRDefault="00200DA6" w:rsidP="006861CA">
            <w:pPr>
              <w:pStyle w:val="Puesto"/>
              <w:numPr>
                <w:ilvl w:val="0"/>
                <w:numId w:val="2"/>
              </w:numPr>
              <w:rPr>
                <w:rFonts w:ascii="Arial Narrow" w:hAnsi="Arial Narrow"/>
                <w:noProof/>
                <w:color w:val="0C4D68" w:themeColor="text2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noProof/>
                <w:color w:val="0C4D68" w:themeColor="text2"/>
                <w:sz w:val="22"/>
                <w:szCs w:val="22"/>
                <w:lang w:val="es-ES"/>
              </w:rPr>
              <w:t>Funcionario y/o Contratistas:</w:t>
            </w:r>
          </w:p>
          <w:p w:rsidR="00200DA6" w:rsidRDefault="00200DA6" w:rsidP="00200DA6">
            <w:pPr>
              <w:pStyle w:val="Puesto"/>
              <w:ind w:left="810"/>
              <w:rPr>
                <w:rFonts w:ascii="Arial Narrow" w:hAnsi="Arial Narrow"/>
                <w:noProof/>
                <w:color w:val="0C4D68" w:themeColor="text2"/>
                <w:sz w:val="22"/>
                <w:szCs w:val="22"/>
                <w:lang w:val="es-ES"/>
              </w:rPr>
            </w:pPr>
          </w:p>
          <w:p w:rsidR="00200DA6" w:rsidRDefault="00EA575D" w:rsidP="00200DA6">
            <w:pPr>
              <w:pStyle w:val="Puesto"/>
              <w:numPr>
                <w:ilvl w:val="0"/>
                <w:numId w:val="2"/>
              </w:numPr>
              <w:rPr>
                <w:rFonts w:ascii="Arial Narrow" w:hAnsi="Arial Narrow"/>
                <w:noProof/>
                <w:color w:val="0C4D68" w:themeColor="text2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noProof/>
                <w:color w:val="0C4D68" w:themeColor="text2"/>
                <w:sz w:val="22"/>
                <w:szCs w:val="22"/>
                <w:lang w:val="es-ES"/>
              </w:rPr>
              <w:t xml:space="preserve">Radicación: </w:t>
            </w:r>
            <w:r w:rsidR="002B32B8">
              <w:rPr>
                <w:rFonts w:ascii="Arial Narrow" w:hAnsi="Arial Narrow"/>
                <w:noProof/>
                <w:color w:val="0C4D68" w:themeColor="text2"/>
                <w:sz w:val="22"/>
                <w:szCs w:val="22"/>
                <w:lang w:val="es-ES"/>
              </w:rPr>
              <w:t xml:space="preserve">_____________  </w:t>
            </w:r>
            <w:sdt>
              <w:sdtPr>
                <w:rPr>
                  <w:rFonts w:ascii="Arial Narrow" w:hAnsi="Arial Narrow"/>
                  <w:noProof/>
                  <w:color w:val="0C4D68" w:themeColor="text2"/>
                  <w:sz w:val="22"/>
                  <w:szCs w:val="22"/>
                  <w:lang w:val="es-ES"/>
                </w:rPr>
                <w:id w:val="-274636633"/>
                <w:placeholder>
                  <w:docPart w:val="DefaultPlaceholder_1081868575"/>
                </w:placeholder>
                <w:showingPlcHdr/>
                <w:comboBox>
                  <w:listItem w:value="Elija un elemento."/>
                  <w:listItem w:displayText="Coincide" w:value="Coincide"/>
                  <w:listItem w:displayText="No coincide" w:value="No coincide"/>
                </w:comboBox>
              </w:sdtPr>
              <w:sdtEndPr/>
              <w:sdtContent>
                <w:r w:rsidR="00E74A9C" w:rsidRPr="00BF34DC">
                  <w:rPr>
                    <w:rStyle w:val="Textodelmarcadordeposicin"/>
                    <w:sz w:val="22"/>
                    <w:szCs w:val="22"/>
                  </w:rPr>
                  <w:t>Elija un elemento.</w:t>
                </w:r>
              </w:sdtContent>
            </w:sdt>
          </w:p>
          <w:p w:rsidR="00200DA6" w:rsidRDefault="00200DA6" w:rsidP="00200DA6">
            <w:pPr>
              <w:pStyle w:val="Prrafodelista"/>
              <w:rPr>
                <w:rFonts w:ascii="Arial Narrow" w:hAnsi="Arial Narrow"/>
                <w:noProof/>
                <w:color w:val="0C4D68" w:themeColor="text2"/>
                <w:lang w:val="es-ES"/>
              </w:rPr>
            </w:pPr>
          </w:p>
          <w:p w:rsidR="005D5BF5" w:rsidRPr="00BF34DC" w:rsidRDefault="00200DA6" w:rsidP="00200DA6">
            <w:pPr>
              <w:pStyle w:val="Puesto"/>
              <w:numPr>
                <w:ilvl w:val="0"/>
                <w:numId w:val="2"/>
              </w:numPr>
              <w:rPr>
                <w:rFonts w:ascii="Arial Narrow" w:hAnsi="Arial Narrow"/>
                <w:noProof/>
                <w:color w:val="0C4D68" w:themeColor="text2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noProof/>
                <w:color w:val="0C4D68" w:themeColor="text2"/>
                <w:sz w:val="22"/>
                <w:szCs w:val="22"/>
                <w:lang w:val="es-ES"/>
              </w:rPr>
              <w:t>Tipo de Signo</w:t>
            </w:r>
            <w:r w:rsidR="00F0294F" w:rsidRPr="00200DA6">
              <w:rPr>
                <w:rFonts w:ascii="Arial Narrow" w:hAnsi="Arial Narrow"/>
                <w:noProof/>
                <w:color w:val="0C4D68" w:themeColor="text2"/>
                <w:sz w:val="22"/>
                <w:szCs w:val="22"/>
                <w:lang w:val="es-ES"/>
              </w:rPr>
              <w:t xml:space="preserve">  </w:t>
            </w:r>
            <w:r w:rsidR="006861CA" w:rsidRPr="00200DA6">
              <w:rPr>
                <w:rFonts w:ascii="Arial Narrow" w:hAnsi="Arial Narrow"/>
                <w:noProof/>
                <w:color w:val="0C4D68" w:themeColor="text2"/>
                <w:sz w:val="22"/>
                <w:szCs w:val="22"/>
                <w:lang w:val="es-ES"/>
              </w:rPr>
              <w:t xml:space="preserve">               </w:t>
            </w:r>
            <w:r w:rsidR="002B32B8">
              <w:rPr>
                <w:rFonts w:ascii="Arial Narrow" w:hAnsi="Arial Narrow"/>
                <w:noProof/>
                <w:color w:val="0C4D68" w:themeColor="text2"/>
                <w:sz w:val="22"/>
                <w:szCs w:val="22"/>
                <w:lang w:val="es-ES"/>
              </w:rPr>
              <w:t xml:space="preserve">  </w:t>
            </w:r>
            <w:r w:rsidR="006861CA" w:rsidRPr="00200DA6">
              <w:rPr>
                <w:rFonts w:ascii="Arial Narrow" w:hAnsi="Arial Narrow"/>
                <w:noProof/>
                <w:color w:val="0C4D68" w:themeColor="text2"/>
                <w:sz w:val="22"/>
                <w:szCs w:val="22"/>
                <w:lang w:val="es-ES"/>
              </w:rPr>
              <w:t xml:space="preserve">     </w:t>
            </w:r>
            <w:sdt>
              <w:sdtPr>
                <w:rPr>
                  <w:rFonts w:ascii="Arial Narrow" w:hAnsi="Arial Narrow"/>
                  <w:noProof/>
                  <w:color w:val="0C4D68" w:themeColor="text2"/>
                  <w:sz w:val="22"/>
                  <w:szCs w:val="22"/>
                  <w:lang w:val="es-ES"/>
                </w:rPr>
                <w:id w:val="-975068243"/>
                <w:placeholder>
                  <w:docPart w:val="DefaultPlaceholder_1081868575"/>
                </w:placeholder>
                <w:comboBox>
                  <w:listItem w:value="Elija un elemento."/>
                  <w:listItem w:displayText="NOMINATIVA" w:value="NOMINATIVA"/>
                  <w:listItem w:displayText="MIXTA" w:value="MIXTA"/>
                  <w:listItem w:displayText="FIGURATIVA" w:value="FIGURATIVA"/>
                  <w:listItem w:displayText="TRIDIMENSIONAL" w:value="TRIDIMENSIONAL"/>
                  <w:listItem w:displayText="SONORA" w:value="SONORA"/>
                  <w:listItem w:displayText="DE POSICIÓN" w:value="DE POSICIÓN"/>
                  <w:listItem w:displayText="DE COLOR" w:value="DE COLOR"/>
                  <w:listItem w:displayText="OLFATIVA" w:value="OLFATIVA"/>
                  <w:listItem w:displayText="TRIDIMENSIONAL MIXTA" w:value="TRIDIMENSIONAL MIXTA"/>
                  <w:listItem w:displayText="TACTIL" w:value="TACTIL"/>
                </w:comboBox>
              </w:sdtPr>
              <w:sdtEndPr/>
              <w:sdtContent>
                <w:r w:rsidR="00E74A9C" w:rsidRPr="00BF34DC">
                  <w:rPr>
                    <w:rFonts w:ascii="Arial Narrow" w:hAnsi="Arial Narrow"/>
                    <w:noProof/>
                    <w:color w:val="0C4D68" w:themeColor="text2"/>
                    <w:sz w:val="22"/>
                    <w:szCs w:val="22"/>
                    <w:lang w:val="es-ES"/>
                  </w:rPr>
                  <w:t>TRIDIMENSIONAL</w:t>
                </w:r>
              </w:sdtContent>
            </w:sdt>
          </w:p>
          <w:p w:rsidR="00200DA6" w:rsidRPr="006861CA" w:rsidRDefault="00200DA6" w:rsidP="00200DA6">
            <w:pPr>
              <w:pStyle w:val="Puesto"/>
              <w:ind w:left="810"/>
              <w:rPr>
                <w:rFonts w:ascii="Arial Narrow" w:hAnsi="Arial Narrow"/>
                <w:noProof/>
                <w:color w:val="0C4D68" w:themeColor="text2"/>
                <w:sz w:val="22"/>
                <w:szCs w:val="22"/>
                <w:lang w:val="es-ES"/>
              </w:rPr>
            </w:pPr>
          </w:p>
        </w:tc>
      </w:tr>
      <w:tr w:rsidR="00810E4D" w:rsidRPr="008B318B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8B318B" w:rsidRDefault="005D5BF5">
            <w:pPr>
              <w:pStyle w:val="Espaciodetabla"/>
              <w:rPr>
                <w:rFonts w:ascii="Arial Narrow" w:hAnsi="Arial Narrow"/>
                <w:noProof/>
                <w:color w:val="0C4D68" w:themeColor="text2"/>
                <w:lang w:val="es-ES"/>
              </w:rPr>
            </w:pPr>
          </w:p>
        </w:tc>
      </w:tr>
    </w:tbl>
    <w:p w:rsidR="00A95A2F" w:rsidRPr="00200DA6" w:rsidRDefault="008B318B" w:rsidP="00200DA6">
      <w:pPr>
        <w:pStyle w:val="Organizacin"/>
        <w:ind w:left="0"/>
        <w:rPr>
          <w:rFonts w:ascii="Arial Narrow" w:hAnsi="Arial Narrow"/>
          <w:noProof/>
          <w:color w:val="0C4D68" w:themeColor="text2"/>
          <w:sz w:val="20"/>
          <w:szCs w:val="20"/>
          <w:lang w:val="es-ES"/>
        </w:rPr>
      </w:pPr>
      <w:r w:rsidRPr="008B318B">
        <w:rPr>
          <w:rFonts w:ascii="Arial Narrow" w:hAnsi="Arial Narrow"/>
          <w:noProof/>
          <w:color w:val="0C4D68" w:themeColor="text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A519DC5" wp14:editId="181E6B08">
                <wp:simplePos x="0" y="0"/>
                <wp:positionH relativeFrom="page">
                  <wp:posOffset>5214620</wp:posOffset>
                </wp:positionH>
                <wp:positionV relativeFrom="margin">
                  <wp:posOffset>1270</wp:posOffset>
                </wp:positionV>
                <wp:extent cx="2217420" cy="8456295"/>
                <wp:effectExtent l="0" t="0" r="5715" b="1905"/>
                <wp:wrapSquare wrapText="left"/>
                <wp:docPr id="5" name="Cuadro de texto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845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E6C" w:rsidRPr="00212A39" w:rsidRDefault="006D1C84" w:rsidP="00EB2E6C">
                            <w:pPr>
                              <w:pStyle w:val="Fotografa"/>
                              <w:rPr>
                                <w:lang w:val="es-ES"/>
                              </w:rPr>
                            </w:pPr>
                            <w:r w:rsidRPr="006D1C84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64A16629" wp14:editId="1ED914E7">
                                  <wp:extent cx="2173255" cy="1960473"/>
                                  <wp:effectExtent l="0" t="0" r="0" b="190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609" cy="1979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0E4D" w:rsidRPr="00BF34DC" w:rsidRDefault="002B32B8" w:rsidP="00696A95">
                            <w:pPr>
                              <w:pStyle w:val="Ttulo1"/>
                              <w:pBdr>
                                <w:bottom w:val="single" w:sz="12" w:space="13" w:color="auto"/>
                              </w:pBdr>
                              <w:rPr>
                                <w:rFonts w:ascii="Arial Narrow" w:hAnsi="Arial Narrow"/>
                                <w:color w:val="0C4D68" w:themeColor="text2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F34DC">
                              <w:rPr>
                                <w:rFonts w:ascii="Arial Narrow" w:hAnsi="Arial Narrow"/>
                                <w:b w:val="0"/>
                                <w:color w:val="0C4D68" w:themeColor="text2"/>
                                <w:sz w:val="22"/>
                                <w:szCs w:val="22"/>
                                <w:lang w:val="es-ES"/>
                              </w:rPr>
                              <w:t>(5</w:t>
                            </w:r>
                            <w:r w:rsidR="00810E4D" w:rsidRPr="00BF34DC">
                              <w:rPr>
                                <w:rFonts w:ascii="Arial Narrow" w:hAnsi="Arial Narrow"/>
                                <w:b w:val="0"/>
                                <w:color w:val="0C4D68" w:themeColor="text2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 w:rsidR="00810E4D" w:rsidRPr="00BF34DC">
                              <w:rPr>
                                <w:rFonts w:ascii="Arial Narrow" w:hAnsi="Arial Narrow"/>
                                <w:color w:val="0C4D68" w:themeColor="text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200DA6" w:rsidRPr="00BF34DC">
                              <w:rPr>
                                <w:rFonts w:ascii="Arial Narrow" w:hAnsi="Arial Narrow"/>
                                <w:color w:val="0C4D68" w:themeColor="text2"/>
                                <w:sz w:val="22"/>
                                <w:szCs w:val="22"/>
                                <w:lang w:val="es-ES"/>
                              </w:rPr>
                              <w:t>Denominación</w:t>
                            </w:r>
                          </w:p>
                          <w:p w:rsidR="00EB2E6C" w:rsidRPr="00BF34DC" w:rsidRDefault="000B0E1C" w:rsidP="00EB2E6C">
                            <w:pPr>
                              <w:pStyle w:val="Ttulo1"/>
                              <w:rPr>
                                <w:rFonts w:ascii="Arial Narrow" w:hAnsi="Arial Narrow"/>
                                <w:color w:val="0C4D68" w:themeColor="text2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F34DC">
                              <w:rPr>
                                <w:rFonts w:ascii="Arial Narrow" w:hAnsi="Arial Narrow"/>
                                <w:b w:val="0"/>
                                <w:color w:val="0C4D68" w:themeColor="text2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r w:rsidR="002B32B8" w:rsidRPr="00BF34DC">
                              <w:rPr>
                                <w:rFonts w:ascii="Arial Narrow" w:hAnsi="Arial Narrow"/>
                                <w:b w:val="0"/>
                                <w:color w:val="0C4D68" w:themeColor="text2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="00810E4D" w:rsidRPr="00BF34DC">
                              <w:rPr>
                                <w:rFonts w:ascii="Arial Narrow" w:hAnsi="Arial Narrow"/>
                                <w:b w:val="0"/>
                                <w:color w:val="0C4D68" w:themeColor="text2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 w:rsidR="00810E4D" w:rsidRPr="00BF34DC">
                              <w:rPr>
                                <w:rFonts w:ascii="Arial Narrow" w:hAnsi="Arial Narrow"/>
                                <w:color w:val="0C4D68" w:themeColor="text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B81DC8" w:rsidRPr="00BF34DC">
                              <w:rPr>
                                <w:rFonts w:ascii="Arial Narrow" w:hAnsi="Arial Narrow"/>
                                <w:color w:val="0C4D68" w:themeColor="text2"/>
                                <w:sz w:val="22"/>
                                <w:szCs w:val="22"/>
                                <w:lang w:val="es-ES"/>
                              </w:rPr>
                              <w:t>Etapas procesales cumplidas</w:t>
                            </w:r>
                          </w:p>
                          <w:p w:rsidR="00EB2E6C" w:rsidRPr="00BF34DC" w:rsidRDefault="00E74A9C" w:rsidP="00E74A9C">
                            <w:pPr>
                              <w:pStyle w:val="Ttulo2"/>
                              <w:ind w:left="0"/>
                              <w:rPr>
                                <w:rFonts w:ascii="Arial Narrow" w:eastAsiaTheme="minorHAnsi" w:hAnsi="Arial Narrow" w:cstheme="minorBidi"/>
                                <w:b w:val="0"/>
                                <w:bCs w:val="0"/>
                                <w:color w:val="262626" w:themeColor="text1" w:themeTint="D9"/>
                                <w:lang w:val="es-ES"/>
                              </w:rPr>
                            </w:pPr>
                            <w:r w:rsidRPr="00BF34DC">
                              <w:rPr>
                                <w:rFonts w:ascii="Arial Narrow" w:hAnsi="Arial Narrow"/>
                                <w:lang w:val="es-ES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 Narrow" w:hAnsi="Arial Narrow"/>
                                  <w:lang w:val="es-ES"/>
                                </w:rPr>
                                <w:id w:val="903408937"/>
                                <w:placeholder>
                                  <w:docPart w:val="E614C3901773470E95F73E37DA72DC82"/>
                                </w:placeholder>
                                <w:showingPlcHdr/>
                                <w:date>
                                  <w:dateFormat w:val="dd/MM/yyyy"/>
                                  <w:lid w:val="es-E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BF34DC">
                                  <w:rPr>
                                    <w:lang w:val="es-ES"/>
                                  </w:rPr>
                                  <w:t>[Fecha]</w:t>
                                </w:r>
                              </w:sdtContent>
                            </w:sdt>
                          </w:p>
                          <w:p w:rsidR="00EB2E6C" w:rsidRPr="00BF34DC" w:rsidRDefault="00B81DC8" w:rsidP="00EB2E6C">
                            <w:pPr>
                              <w:rPr>
                                <w:rFonts w:ascii="Arial Narrow" w:hAnsi="Arial Narrow"/>
                                <w:color w:val="0C4D68" w:themeColor="text2"/>
                                <w:lang w:val="es-ES"/>
                              </w:rPr>
                            </w:pPr>
                            <w:r w:rsidRPr="00BF34DC">
                              <w:rPr>
                                <w:rFonts w:ascii="Arial Narrow" w:hAnsi="Arial Narrow"/>
                                <w:color w:val="0C4D68" w:themeColor="text2"/>
                                <w:lang w:val="es-ES"/>
                              </w:rPr>
                              <w:t>Presentación</w:t>
                            </w:r>
                          </w:p>
                          <w:sdt>
                            <w:sdtPr>
                              <w:rPr>
                                <w:rFonts w:ascii="Arial Narrow" w:hAnsi="Arial Narrow"/>
                                <w:lang w:val="es-ES"/>
                              </w:rPr>
                              <w:id w:val="-1416085421"/>
                              <w:placeholder>
                                <w:docPart w:val="2EED45979B4B4CF7900D2BEC76FC8A79"/>
                              </w:placeholder>
                              <w:showingPlcHdr/>
                              <w:date w:fullDate="2015-08-20T00:00:00Z">
                                <w:dateFormat w:val="dd/MM/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B2E6C" w:rsidRPr="00BF34DC" w:rsidRDefault="00E74A9C" w:rsidP="00EB2E6C">
                                <w:pPr>
                                  <w:pStyle w:val="Ttulo2"/>
                                  <w:rPr>
                                    <w:rFonts w:ascii="Arial Narrow" w:hAnsi="Arial Narrow"/>
                                    <w:lang w:val="es-ES"/>
                                  </w:rPr>
                                </w:pPr>
                                <w:r w:rsidRPr="00BF34DC">
                                  <w:rPr>
                                    <w:lang w:val="es-ES"/>
                                  </w:rPr>
                                  <w:t>[Fecha]</w:t>
                                </w:r>
                              </w:p>
                            </w:sdtContent>
                          </w:sdt>
                          <w:p w:rsidR="00EB2E6C" w:rsidRPr="00BF34DC" w:rsidRDefault="00B81DC8" w:rsidP="00EB2E6C">
                            <w:pPr>
                              <w:rPr>
                                <w:rFonts w:ascii="Arial Narrow" w:hAnsi="Arial Narrow"/>
                                <w:color w:val="0C4D68" w:themeColor="text2"/>
                                <w:lang w:val="es-ES"/>
                              </w:rPr>
                            </w:pPr>
                            <w:r w:rsidRPr="00BF34DC">
                              <w:rPr>
                                <w:rFonts w:ascii="Arial Narrow" w:hAnsi="Arial Narrow"/>
                                <w:color w:val="0C4D68" w:themeColor="text2"/>
                                <w:lang w:val="es-ES"/>
                              </w:rPr>
                              <w:t>Publicación</w:t>
                            </w:r>
                          </w:p>
                          <w:sdt>
                            <w:sdtPr>
                              <w:rPr>
                                <w:rFonts w:ascii="Arial Narrow" w:hAnsi="Arial Narrow"/>
                                <w:lang w:val="es-ES"/>
                              </w:rPr>
                              <w:id w:val="-261693470"/>
                              <w:placeholder>
                                <w:docPart w:val="2EED45979B4B4CF7900D2BEC76FC8A79"/>
                              </w:placeholder>
                              <w:showingPlcHdr/>
                              <w:date w:fullDate="2014-12-25T00:00:00Z">
                                <w:dateFormat w:val="dd/MM/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B2E6C" w:rsidRPr="00BF34DC" w:rsidRDefault="00E74A9C" w:rsidP="00EB2E6C">
                                <w:pPr>
                                  <w:pStyle w:val="Ttulo2"/>
                                  <w:rPr>
                                    <w:rFonts w:ascii="Arial Narrow" w:hAnsi="Arial Narrow"/>
                                    <w:lang w:val="es-ES"/>
                                  </w:rPr>
                                </w:pPr>
                                <w:r w:rsidRPr="00BF34DC">
                                  <w:rPr>
                                    <w:lang w:val="es-ES"/>
                                  </w:rPr>
                                  <w:t>[Fecha]</w:t>
                                </w:r>
                              </w:p>
                            </w:sdtContent>
                          </w:sdt>
                          <w:p w:rsidR="00EB2E6C" w:rsidRPr="00BF34DC" w:rsidRDefault="00B81DC8" w:rsidP="00EB2E6C">
                            <w:pPr>
                              <w:rPr>
                                <w:rFonts w:ascii="Arial Narrow" w:hAnsi="Arial Narrow"/>
                                <w:color w:val="0C4D68" w:themeColor="text2"/>
                                <w:lang w:val="es-ES"/>
                              </w:rPr>
                            </w:pPr>
                            <w:r w:rsidRPr="00BF34DC">
                              <w:rPr>
                                <w:rFonts w:ascii="Arial Narrow" w:hAnsi="Arial Narrow"/>
                                <w:color w:val="0C4D68" w:themeColor="text2"/>
                                <w:lang w:val="es-ES"/>
                              </w:rPr>
                              <w:t>Traslado</w:t>
                            </w:r>
                            <w:r w:rsidR="00AE0501" w:rsidRPr="00BF34DC">
                              <w:rPr>
                                <w:rFonts w:ascii="Arial Narrow" w:hAnsi="Arial Narrow"/>
                                <w:color w:val="0C4D68" w:themeColor="text2"/>
                                <w:lang w:val="es-ES"/>
                              </w:rPr>
                              <w:t xml:space="preserve"> oposición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715"/>
                            </w:tblGrid>
                            <w:tr w:rsidR="006861CA" w:rsidRPr="006861CA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EB2E6C" w:rsidRPr="006861CA" w:rsidRDefault="00EB2E6C">
                                  <w:pPr>
                                    <w:pStyle w:val="Espaciodetabla"/>
                                    <w:rPr>
                                      <w:rFonts w:ascii="Arial Narrow" w:hAnsi="Arial Narrow"/>
                                      <w:color w:val="0C4D68" w:themeColor="text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861CA" w:rsidRPr="006861CA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861CA" w:rsidRPr="006861CA" w:rsidRDefault="002B32B8" w:rsidP="006861CA">
                                  <w:pPr>
                                    <w:pStyle w:val="Ttulo1"/>
                                    <w:outlineLvl w:val="0"/>
                                    <w:rPr>
                                      <w:rFonts w:ascii="Arial Narrow" w:hAnsi="Arial Narrow"/>
                                      <w:color w:val="0C4D68" w:themeColor="text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C4D68" w:themeColor="text2"/>
                                      <w:sz w:val="36"/>
                                      <w:szCs w:val="36"/>
                                      <w:lang w:val="es-ES"/>
                                    </w:rPr>
                                    <w:t>(10</w:t>
                                  </w:r>
                                  <w:r w:rsidR="00810E4D" w:rsidRPr="00661C05">
                                    <w:rPr>
                                      <w:rFonts w:ascii="Arial Narrow" w:hAnsi="Arial Narrow"/>
                                      <w:color w:val="0C4D68" w:themeColor="text2"/>
                                      <w:sz w:val="36"/>
                                      <w:szCs w:val="36"/>
                                      <w:lang w:val="es-ES"/>
                                    </w:rPr>
                                    <w:t>)</w:t>
                                  </w:r>
                                  <w:r w:rsidR="00810E4D" w:rsidRPr="006861CA">
                                    <w:rPr>
                                      <w:rFonts w:ascii="Arial Narrow" w:hAnsi="Arial Narrow"/>
                                      <w:color w:val="0C4D68" w:themeColor="text2"/>
                                      <w:lang w:val="es-ES"/>
                                    </w:rPr>
                                    <w:t xml:space="preserve"> Signo fundamento de o</w:t>
                                  </w:r>
                                  <w:r w:rsidR="00AE0501" w:rsidRPr="006861CA">
                                    <w:rPr>
                                      <w:rFonts w:ascii="Arial Narrow" w:hAnsi="Arial Narrow"/>
                                      <w:color w:val="0C4D68" w:themeColor="text2"/>
                                      <w:lang w:val="es-ES"/>
                                    </w:rPr>
                                    <w:t>posición</w:t>
                                  </w:r>
                                </w:p>
                                <w:p w:rsidR="00EB2E6C" w:rsidRPr="006861CA" w:rsidRDefault="006D1C84" w:rsidP="007866EF">
                                  <w:pPr>
                                    <w:rPr>
                                      <w:rFonts w:ascii="Arial Narrow" w:hAnsi="Arial Narrow"/>
                                      <w:color w:val="0C4D68" w:themeColor="text2"/>
                                      <w:lang w:val="es-ES"/>
                                    </w:rPr>
                                  </w:pPr>
                                  <w:r w:rsidRPr="006D1C84">
                                    <w:rPr>
                                      <w:rFonts w:ascii="Arial Narrow" w:hAnsi="Arial Narrow"/>
                                      <w:noProof/>
                                      <w:color w:val="0C4D68" w:themeColor="text2"/>
                                      <w:lang w:val="es-CO" w:eastAsia="es-CO"/>
                                    </w:rPr>
                                    <w:drawing>
                                      <wp:inline distT="0" distB="0" distL="0" distR="0" wp14:anchorId="0903ABE0" wp14:editId="6CE56E90">
                                        <wp:extent cx="2176358" cy="2169994"/>
                                        <wp:effectExtent l="0" t="0" r="0" b="1905"/>
                                        <wp:docPr id="3" name="Imagen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83540" cy="2177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B2E6C" w:rsidRPr="00212A39" w:rsidRDefault="00EB2E6C" w:rsidP="00EB2E6C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19DC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alt="Newsletter sidebar 1" style="position:absolute;margin-left:410.6pt;margin-top:.1pt;width:174.6pt;height:665.85pt;z-index:251659264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" o:allowoverlap="f" filled="f" stroked="f" strokeweight=".5pt">
                <v:textbox inset="1.44pt,0,1.44pt,0">
                  <w:txbxContent>
                    <w:p w:rsidR="00EB2E6C" w:rsidRPr="00212A39" w:rsidRDefault="006D1C84" w:rsidP="00EB2E6C">
                      <w:pPr>
                        <w:pStyle w:val="Fotografa"/>
                        <w:rPr>
                          <w:lang w:val="es-ES"/>
                        </w:rPr>
                      </w:pPr>
                      <w:r w:rsidRPr="006D1C84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64A16629" wp14:editId="1ED914E7">
                            <wp:extent cx="2173255" cy="1960473"/>
                            <wp:effectExtent l="0" t="0" r="0" b="190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609" cy="1979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0E4D" w:rsidRPr="00BF34DC" w:rsidRDefault="002B32B8" w:rsidP="00696A95">
                      <w:pPr>
                        <w:pStyle w:val="Ttulo1"/>
                        <w:pBdr>
                          <w:bottom w:val="single" w:sz="12" w:space="13" w:color="auto"/>
                        </w:pBdr>
                        <w:rPr>
                          <w:rFonts w:ascii="Arial Narrow" w:hAnsi="Arial Narrow"/>
                          <w:color w:val="0C4D68" w:themeColor="text2"/>
                          <w:sz w:val="22"/>
                          <w:szCs w:val="22"/>
                          <w:lang w:val="es-ES"/>
                        </w:rPr>
                      </w:pPr>
                      <w:r w:rsidRPr="00BF34DC">
                        <w:rPr>
                          <w:rFonts w:ascii="Arial Narrow" w:hAnsi="Arial Narrow"/>
                          <w:b w:val="0"/>
                          <w:color w:val="0C4D68" w:themeColor="text2"/>
                          <w:sz w:val="22"/>
                          <w:szCs w:val="22"/>
                          <w:lang w:val="es-ES"/>
                        </w:rPr>
                        <w:t>(5</w:t>
                      </w:r>
                      <w:r w:rsidR="00810E4D" w:rsidRPr="00BF34DC">
                        <w:rPr>
                          <w:rFonts w:ascii="Arial Narrow" w:hAnsi="Arial Narrow"/>
                          <w:b w:val="0"/>
                          <w:color w:val="0C4D68" w:themeColor="text2"/>
                          <w:sz w:val="22"/>
                          <w:szCs w:val="22"/>
                          <w:lang w:val="es-ES"/>
                        </w:rPr>
                        <w:t>)</w:t>
                      </w:r>
                      <w:r w:rsidR="00810E4D" w:rsidRPr="00BF34DC">
                        <w:rPr>
                          <w:rFonts w:ascii="Arial Narrow" w:hAnsi="Arial Narrow"/>
                          <w:color w:val="0C4D68" w:themeColor="text2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200DA6" w:rsidRPr="00BF34DC">
                        <w:rPr>
                          <w:rFonts w:ascii="Arial Narrow" w:hAnsi="Arial Narrow"/>
                          <w:color w:val="0C4D68" w:themeColor="text2"/>
                          <w:sz w:val="22"/>
                          <w:szCs w:val="22"/>
                          <w:lang w:val="es-ES"/>
                        </w:rPr>
                        <w:t>Denominación</w:t>
                      </w:r>
                    </w:p>
                    <w:p w:rsidR="00EB2E6C" w:rsidRPr="00BF34DC" w:rsidRDefault="000B0E1C" w:rsidP="00EB2E6C">
                      <w:pPr>
                        <w:pStyle w:val="Ttulo1"/>
                        <w:rPr>
                          <w:rFonts w:ascii="Arial Narrow" w:hAnsi="Arial Narrow"/>
                          <w:color w:val="0C4D68" w:themeColor="text2"/>
                          <w:sz w:val="22"/>
                          <w:szCs w:val="22"/>
                          <w:lang w:val="es-ES"/>
                        </w:rPr>
                      </w:pPr>
                      <w:r w:rsidRPr="00BF34DC">
                        <w:rPr>
                          <w:rFonts w:ascii="Arial Narrow" w:hAnsi="Arial Narrow"/>
                          <w:b w:val="0"/>
                          <w:color w:val="0C4D68" w:themeColor="text2"/>
                          <w:sz w:val="22"/>
                          <w:szCs w:val="22"/>
                          <w:lang w:val="es-ES"/>
                        </w:rPr>
                        <w:t>(</w:t>
                      </w:r>
                      <w:r w:rsidR="002B32B8" w:rsidRPr="00BF34DC">
                        <w:rPr>
                          <w:rFonts w:ascii="Arial Narrow" w:hAnsi="Arial Narrow"/>
                          <w:b w:val="0"/>
                          <w:color w:val="0C4D68" w:themeColor="text2"/>
                          <w:sz w:val="22"/>
                          <w:szCs w:val="22"/>
                          <w:lang w:val="es-ES"/>
                        </w:rPr>
                        <w:t>7</w:t>
                      </w:r>
                      <w:r w:rsidR="00810E4D" w:rsidRPr="00BF34DC">
                        <w:rPr>
                          <w:rFonts w:ascii="Arial Narrow" w:hAnsi="Arial Narrow"/>
                          <w:b w:val="0"/>
                          <w:color w:val="0C4D68" w:themeColor="text2"/>
                          <w:sz w:val="22"/>
                          <w:szCs w:val="22"/>
                          <w:lang w:val="es-ES"/>
                        </w:rPr>
                        <w:t>)</w:t>
                      </w:r>
                      <w:r w:rsidR="00810E4D" w:rsidRPr="00BF34DC">
                        <w:rPr>
                          <w:rFonts w:ascii="Arial Narrow" w:hAnsi="Arial Narrow"/>
                          <w:color w:val="0C4D68" w:themeColor="text2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B81DC8" w:rsidRPr="00BF34DC">
                        <w:rPr>
                          <w:rFonts w:ascii="Arial Narrow" w:hAnsi="Arial Narrow"/>
                          <w:color w:val="0C4D68" w:themeColor="text2"/>
                          <w:sz w:val="22"/>
                          <w:szCs w:val="22"/>
                          <w:lang w:val="es-ES"/>
                        </w:rPr>
                        <w:t>Etapas procesales cumplidas</w:t>
                      </w:r>
                    </w:p>
                    <w:p w:rsidR="00EB2E6C" w:rsidRPr="00BF34DC" w:rsidRDefault="00E74A9C" w:rsidP="00E74A9C">
                      <w:pPr>
                        <w:pStyle w:val="Ttulo2"/>
                        <w:ind w:left="0"/>
                        <w:rPr>
                          <w:rFonts w:ascii="Arial Narrow" w:eastAsiaTheme="minorHAnsi" w:hAnsi="Arial Narrow" w:cstheme="minorBidi"/>
                          <w:b w:val="0"/>
                          <w:bCs w:val="0"/>
                          <w:color w:val="262626" w:themeColor="text1" w:themeTint="D9"/>
                          <w:lang w:val="es-ES"/>
                        </w:rPr>
                      </w:pPr>
                      <w:r w:rsidRPr="00BF34DC">
                        <w:rPr>
                          <w:rFonts w:ascii="Arial Narrow" w:hAnsi="Arial Narrow"/>
                          <w:lang w:val="es-ES"/>
                        </w:rPr>
                        <w:t xml:space="preserve">  </w:t>
                      </w:r>
                      <w:sdt>
                        <w:sdtPr>
                          <w:rPr>
                            <w:rFonts w:ascii="Arial Narrow" w:hAnsi="Arial Narrow"/>
                            <w:lang w:val="es-ES"/>
                          </w:rPr>
                          <w:id w:val="903408937"/>
                          <w:placeholder>
                            <w:docPart w:val="E614C3901773470E95F73E37DA72DC82"/>
                          </w:placeholder>
                          <w:showingPlcHdr/>
                          <w:date>
                            <w:dateFormat w:val="dd/MM/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BF34DC">
                            <w:rPr>
                              <w:lang w:val="es-ES"/>
                            </w:rPr>
                            <w:t>[Fecha]</w:t>
                          </w:r>
                        </w:sdtContent>
                      </w:sdt>
                    </w:p>
                    <w:p w:rsidR="00EB2E6C" w:rsidRPr="00BF34DC" w:rsidRDefault="00B81DC8" w:rsidP="00EB2E6C">
                      <w:pPr>
                        <w:rPr>
                          <w:rFonts w:ascii="Arial Narrow" w:hAnsi="Arial Narrow"/>
                          <w:color w:val="0C4D68" w:themeColor="text2"/>
                          <w:lang w:val="es-ES"/>
                        </w:rPr>
                      </w:pPr>
                      <w:r w:rsidRPr="00BF34DC">
                        <w:rPr>
                          <w:rFonts w:ascii="Arial Narrow" w:hAnsi="Arial Narrow"/>
                          <w:color w:val="0C4D68" w:themeColor="text2"/>
                          <w:lang w:val="es-ES"/>
                        </w:rPr>
                        <w:t>Presentación</w:t>
                      </w:r>
                    </w:p>
                    <w:sdt>
                      <w:sdtPr>
                        <w:rPr>
                          <w:rFonts w:ascii="Arial Narrow" w:hAnsi="Arial Narrow"/>
                          <w:lang w:val="es-ES"/>
                        </w:rPr>
                        <w:id w:val="-1416085421"/>
                        <w:placeholder>
                          <w:docPart w:val="2EED45979B4B4CF7900D2BEC76FC8A79"/>
                        </w:placeholder>
                        <w:showingPlcHdr/>
                        <w:date w:fullDate="2015-08-20T00:00:00Z">
                          <w:dateFormat w:val="dd/MM/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B2E6C" w:rsidRPr="00BF34DC" w:rsidRDefault="00E74A9C" w:rsidP="00EB2E6C">
                          <w:pPr>
                            <w:pStyle w:val="Ttulo2"/>
                            <w:rPr>
                              <w:rFonts w:ascii="Arial Narrow" w:hAnsi="Arial Narrow"/>
                              <w:lang w:val="es-ES"/>
                            </w:rPr>
                          </w:pPr>
                          <w:r w:rsidRPr="00BF34DC">
                            <w:rPr>
                              <w:lang w:val="es-ES"/>
                            </w:rPr>
                            <w:t>[Fecha]</w:t>
                          </w:r>
                        </w:p>
                      </w:sdtContent>
                    </w:sdt>
                    <w:p w:rsidR="00EB2E6C" w:rsidRPr="00BF34DC" w:rsidRDefault="00B81DC8" w:rsidP="00EB2E6C">
                      <w:pPr>
                        <w:rPr>
                          <w:rFonts w:ascii="Arial Narrow" w:hAnsi="Arial Narrow"/>
                          <w:color w:val="0C4D68" w:themeColor="text2"/>
                          <w:lang w:val="es-ES"/>
                        </w:rPr>
                      </w:pPr>
                      <w:r w:rsidRPr="00BF34DC">
                        <w:rPr>
                          <w:rFonts w:ascii="Arial Narrow" w:hAnsi="Arial Narrow"/>
                          <w:color w:val="0C4D68" w:themeColor="text2"/>
                          <w:lang w:val="es-ES"/>
                        </w:rPr>
                        <w:t>Publicación</w:t>
                      </w:r>
                    </w:p>
                    <w:sdt>
                      <w:sdtPr>
                        <w:rPr>
                          <w:rFonts w:ascii="Arial Narrow" w:hAnsi="Arial Narrow"/>
                          <w:lang w:val="es-ES"/>
                        </w:rPr>
                        <w:id w:val="-261693470"/>
                        <w:placeholder>
                          <w:docPart w:val="2EED45979B4B4CF7900D2BEC76FC8A79"/>
                        </w:placeholder>
                        <w:showingPlcHdr/>
                        <w:date w:fullDate="2014-12-25T00:00:00Z">
                          <w:dateFormat w:val="dd/MM/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B2E6C" w:rsidRPr="00BF34DC" w:rsidRDefault="00E74A9C" w:rsidP="00EB2E6C">
                          <w:pPr>
                            <w:pStyle w:val="Ttulo2"/>
                            <w:rPr>
                              <w:rFonts w:ascii="Arial Narrow" w:hAnsi="Arial Narrow"/>
                              <w:lang w:val="es-ES"/>
                            </w:rPr>
                          </w:pPr>
                          <w:r w:rsidRPr="00BF34DC">
                            <w:rPr>
                              <w:lang w:val="es-ES"/>
                            </w:rPr>
                            <w:t>[Fecha]</w:t>
                          </w:r>
                        </w:p>
                      </w:sdtContent>
                    </w:sdt>
                    <w:p w:rsidR="00EB2E6C" w:rsidRPr="00BF34DC" w:rsidRDefault="00B81DC8" w:rsidP="00EB2E6C">
                      <w:pPr>
                        <w:rPr>
                          <w:rFonts w:ascii="Arial Narrow" w:hAnsi="Arial Narrow"/>
                          <w:color w:val="0C4D68" w:themeColor="text2"/>
                          <w:lang w:val="es-ES"/>
                        </w:rPr>
                      </w:pPr>
                      <w:r w:rsidRPr="00BF34DC">
                        <w:rPr>
                          <w:rFonts w:ascii="Arial Narrow" w:hAnsi="Arial Narrow"/>
                          <w:color w:val="0C4D68" w:themeColor="text2"/>
                          <w:lang w:val="es-ES"/>
                        </w:rPr>
                        <w:t>Traslado</w:t>
                      </w:r>
                      <w:r w:rsidR="00AE0501" w:rsidRPr="00BF34DC">
                        <w:rPr>
                          <w:rFonts w:ascii="Arial Narrow" w:hAnsi="Arial Narrow"/>
                          <w:color w:val="0C4D68" w:themeColor="text2"/>
                          <w:lang w:val="es-ES"/>
                        </w:rPr>
                        <w:t xml:space="preserve"> oposición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715"/>
                      </w:tblGrid>
                      <w:tr w:rsidR="006861CA" w:rsidRPr="006861CA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EB2E6C" w:rsidRPr="006861CA" w:rsidRDefault="00EB2E6C">
                            <w:pPr>
                              <w:pStyle w:val="Espaciodetabla"/>
                              <w:rPr>
                                <w:rFonts w:ascii="Arial Narrow" w:hAnsi="Arial Narrow"/>
                                <w:color w:val="0C4D68" w:themeColor="text2"/>
                                <w:lang w:val="es-ES"/>
                              </w:rPr>
                            </w:pPr>
                          </w:p>
                        </w:tc>
                      </w:tr>
                      <w:tr w:rsidR="006861CA" w:rsidRPr="006861CA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861CA" w:rsidRPr="006861CA" w:rsidRDefault="002B32B8" w:rsidP="006861CA">
                            <w:pPr>
                              <w:pStyle w:val="Ttulo1"/>
                              <w:outlineLvl w:val="0"/>
                              <w:rPr>
                                <w:rFonts w:ascii="Arial Narrow" w:hAnsi="Arial Narrow"/>
                                <w:color w:val="0C4D68" w:themeColor="text2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C4D68" w:themeColor="text2"/>
                                <w:sz w:val="36"/>
                                <w:szCs w:val="36"/>
                                <w:lang w:val="es-ES"/>
                              </w:rPr>
                              <w:t>(10</w:t>
                            </w:r>
                            <w:r w:rsidR="00810E4D" w:rsidRPr="00661C05">
                              <w:rPr>
                                <w:rFonts w:ascii="Arial Narrow" w:hAnsi="Arial Narrow"/>
                                <w:color w:val="0C4D68" w:themeColor="text2"/>
                                <w:sz w:val="36"/>
                                <w:szCs w:val="36"/>
                                <w:lang w:val="es-ES"/>
                              </w:rPr>
                              <w:t>)</w:t>
                            </w:r>
                            <w:r w:rsidR="00810E4D" w:rsidRPr="006861CA">
                              <w:rPr>
                                <w:rFonts w:ascii="Arial Narrow" w:hAnsi="Arial Narrow"/>
                                <w:color w:val="0C4D68" w:themeColor="text2"/>
                                <w:lang w:val="es-ES"/>
                              </w:rPr>
                              <w:t xml:space="preserve"> Signo fundamento de o</w:t>
                            </w:r>
                            <w:r w:rsidR="00AE0501" w:rsidRPr="006861CA">
                              <w:rPr>
                                <w:rFonts w:ascii="Arial Narrow" w:hAnsi="Arial Narrow"/>
                                <w:color w:val="0C4D68" w:themeColor="text2"/>
                                <w:lang w:val="es-ES"/>
                              </w:rPr>
                              <w:t>posición</w:t>
                            </w:r>
                          </w:p>
                          <w:p w:rsidR="00EB2E6C" w:rsidRPr="006861CA" w:rsidRDefault="006D1C84" w:rsidP="007866EF">
                            <w:pPr>
                              <w:rPr>
                                <w:rFonts w:ascii="Arial Narrow" w:hAnsi="Arial Narrow"/>
                                <w:color w:val="0C4D68" w:themeColor="text2"/>
                                <w:lang w:val="es-ES"/>
                              </w:rPr>
                            </w:pPr>
                            <w:r w:rsidRPr="006D1C84">
                              <w:rPr>
                                <w:rFonts w:ascii="Arial Narrow" w:hAnsi="Arial Narrow"/>
                                <w:noProof/>
                                <w:color w:val="0C4D68" w:themeColor="text2"/>
                                <w:lang w:val="es-CO" w:eastAsia="es-CO"/>
                              </w:rPr>
                              <w:drawing>
                                <wp:inline distT="0" distB="0" distL="0" distR="0" wp14:anchorId="0903ABE0" wp14:editId="6CE56E90">
                                  <wp:extent cx="2176358" cy="2169994"/>
                                  <wp:effectExtent l="0" t="0" r="0" b="190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3540" cy="2177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B2E6C" w:rsidRPr="00212A39" w:rsidRDefault="00EB2E6C" w:rsidP="00EB2E6C">
                      <w:pPr>
                        <w:pStyle w:val="Sinespaciado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</w:p>
    <w:p w:rsidR="005D5BF5" w:rsidRPr="000E54F8" w:rsidRDefault="00200DA6" w:rsidP="00200DA6">
      <w:pPr>
        <w:pStyle w:val="Informacindecontacto"/>
        <w:numPr>
          <w:ilvl w:val="0"/>
          <w:numId w:val="2"/>
        </w:numPr>
        <w:rPr>
          <w:rFonts w:ascii="Arial Narrow" w:hAnsi="Arial Narrow"/>
          <w:noProof/>
          <w:color w:val="0C4D68" w:themeColor="text2"/>
          <w:lang w:val="es-ES"/>
        </w:rPr>
      </w:pPr>
      <w:r w:rsidRPr="000E54F8">
        <w:rPr>
          <w:rFonts w:ascii="Arial Narrow" w:hAnsi="Arial Narrow"/>
          <w:noProof/>
          <w:color w:val="0C4D68" w:themeColor="text2"/>
          <w:lang w:val="es-ES"/>
        </w:rPr>
        <w:t>productos / servicios:</w:t>
      </w:r>
    </w:p>
    <w:p w:rsidR="00E46436" w:rsidRPr="000E54F8" w:rsidRDefault="00200DA6" w:rsidP="002B32B8">
      <w:pPr>
        <w:pStyle w:val="Informacindecontacto"/>
        <w:numPr>
          <w:ilvl w:val="0"/>
          <w:numId w:val="3"/>
        </w:numPr>
        <w:rPr>
          <w:rFonts w:ascii="Arial Narrow" w:hAnsi="Arial Narrow"/>
          <w:noProof/>
          <w:lang w:val="es-ES"/>
        </w:rPr>
      </w:pPr>
      <w:r w:rsidRPr="000E54F8">
        <w:rPr>
          <w:rFonts w:ascii="Arial Narrow" w:hAnsi="Arial Narrow"/>
          <w:noProof/>
          <w:color w:val="0C4D68" w:themeColor="text2"/>
          <w:lang w:val="es-ES"/>
        </w:rPr>
        <w:t>Clase de Niza</w:t>
      </w:r>
      <w:r w:rsidR="00E46436" w:rsidRPr="000E54F8">
        <w:rPr>
          <w:rFonts w:ascii="Arial Narrow" w:hAnsi="Arial Narrow"/>
          <w:noProof/>
          <w:color w:val="0C4D68" w:themeColor="text2"/>
          <w:lang w:val="es-ES"/>
        </w:rPr>
        <w:t>:</w:t>
      </w:r>
      <w:r w:rsidR="00E46436" w:rsidRPr="000E54F8">
        <w:rPr>
          <w:rFonts w:ascii="Arial Narrow" w:hAnsi="Arial Narrow"/>
          <w:noProof/>
          <w:color w:val="0C4D68" w:themeColor="text2"/>
          <w:lang w:val="es-ES"/>
        </w:rPr>
        <w:tab/>
      </w:r>
      <w:sdt>
        <w:sdtPr>
          <w:rPr>
            <w:rFonts w:ascii="Arial Narrow" w:hAnsi="Arial Narrow"/>
            <w:noProof/>
            <w:color w:val="0C4D68" w:themeColor="text2"/>
            <w:lang w:val="es-ES"/>
          </w:rPr>
          <w:id w:val="-1497498056"/>
          <w:placeholder>
            <w:docPart w:val="C6F17F4F39BD4B4981211FED48342348"/>
          </w:placeholder>
          <w:showingPlcHdr/>
          <w:comboBox>
            <w:listItem w:value="Elija un elemento."/>
            <w:listItem w:displayText="Clase 1" w:value="Clase 1"/>
            <w:listItem w:displayText="Clase 2" w:value="Clase 2"/>
            <w:listItem w:displayText="Clase 3" w:value="Clase 3"/>
            <w:listItem w:displayText="Clase 4" w:value="Clase 4"/>
            <w:listItem w:displayText="Clase 5" w:value="Clase 5"/>
            <w:listItem w:displayText="Clase 6" w:value="Clase 6"/>
            <w:listItem w:displayText="Clase 7" w:value="Clase 7"/>
            <w:listItem w:displayText="Clase 8" w:value="Clase 8"/>
            <w:listItem w:displayText="Clase 9" w:value="Clase 9"/>
            <w:listItem w:displayText="Clase 10" w:value="Clase 10"/>
            <w:listItem w:displayText="Clase 11" w:value="Clase 11"/>
            <w:listItem w:displayText="Clase 12" w:value="Clase 12"/>
            <w:listItem w:displayText="Clase 13" w:value="Clase 13"/>
            <w:listItem w:displayText="Clase 14" w:value="Clase 14"/>
            <w:listItem w:displayText="Clase 15" w:value="Clase 15"/>
            <w:listItem w:displayText="Clase 16" w:value="Clase 16"/>
            <w:listItem w:displayText="Clase 17" w:value="Clase 17"/>
            <w:listItem w:displayText="Clase 18" w:value="Clase 18"/>
            <w:listItem w:displayText="Clase 19" w:value="Clase 19"/>
            <w:listItem w:displayText="Clase 20" w:value="Clase 20"/>
            <w:listItem w:displayText="Clase 21" w:value="Clase 21"/>
            <w:listItem w:displayText="Clase 22" w:value="Clase 22"/>
            <w:listItem w:displayText="Clase 23" w:value="Clase 23"/>
            <w:listItem w:displayText="Clase 24" w:value="Clase 24"/>
            <w:listItem w:displayText="Clase 25" w:value="Clase 25"/>
            <w:listItem w:displayText="Clase 26" w:value="Clase 26"/>
            <w:listItem w:displayText="Clase 27" w:value="Clase 27"/>
            <w:listItem w:displayText="Clase 28" w:value="Clase 28"/>
            <w:listItem w:displayText="Clase 29" w:value="Clase 29"/>
            <w:listItem w:displayText="Clase 30" w:value="Clase 30"/>
            <w:listItem w:displayText="Clase 31" w:value="Clase 31"/>
            <w:listItem w:displayText="Clase 32" w:value="Clase 32"/>
            <w:listItem w:displayText="Clase 33" w:value="Clase 33"/>
            <w:listItem w:displayText="Clase 34" w:value="Clase 34"/>
            <w:listItem w:displayText="Clase 35" w:value="Clase 35"/>
            <w:listItem w:displayText="Clase 36" w:value="Clase 36"/>
            <w:listItem w:displayText="Clase 37" w:value="Clase 37"/>
            <w:listItem w:displayText="Clase 38" w:value="Clase 38"/>
            <w:listItem w:displayText="Clase 39" w:value="Clase 39"/>
            <w:listItem w:displayText="Clase 40" w:value="Clase 40"/>
            <w:listItem w:displayText="Clase 41" w:value="Clase 41"/>
            <w:listItem w:displayText="Clase 42" w:value="Clase 42"/>
            <w:listItem w:displayText="Clase 43" w:value="Clase 43"/>
            <w:listItem w:displayText="Clase 44" w:value="Clase 44"/>
            <w:listItem w:displayText="Clase 45" w:value="Clase 45"/>
          </w:comboBox>
        </w:sdtPr>
        <w:sdtEndPr/>
        <w:sdtContent>
          <w:r w:rsidR="00E74A9C" w:rsidRPr="000E54F8">
            <w:rPr>
              <w:rStyle w:val="Textodelmarcadordeposicin"/>
              <w:rFonts w:ascii="Arial Narrow" w:hAnsi="Arial Narrow"/>
            </w:rPr>
            <w:t>Elija un elemento.</w:t>
          </w:r>
        </w:sdtContent>
      </w:sdt>
      <w:r w:rsidR="00E46436" w:rsidRPr="000E54F8">
        <w:rPr>
          <w:rFonts w:ascii="Arial Narrow" w:hAnsi="Arial Narrow"/>
          <w:noProof/>
          <w:color w:val="0C4D68" w:themeColor="text2"/>
          <w:lang w:val="es-ES"/>
        </w:rPr>
        <w:tab/>
      </w:r>
      <w:r w:rsidR="00E46436" w:rsidRPr="000E54F8">
        <w:rPr>
          <w:rFonts w:ascii="Arial Narrow" w:hAnsi="Arial Narrow"/>
          <w:noProof/>
          <w:color w:val="0C4D68" w:themeColor="text2"/>
          <w:lang w:val="es-ES"/>
        </w:rPr>
        <w:tab/>
      </w:r>
      <w:sdt>
        <w:sdtPr>
          <w:rPr>
            <w:rFonts w:ascii="Arial Narrow" w:hAnsi="Arial Narrow"/>
            <w:noProof/>
            <w:color w:val="0C4D68" w:themeColor="text2"/>
            <w:lang w:val="es-ES"/>
          </w:rPr>
          <w:id w:val="1812593849"/>
          <w:placeholder>
            <w:docPart w:val="DefaultPlaceholder_1081868575"/>
          </w:placeholder>
          <w:showingPlcHdr/>
          <w:comboBox>
            <w:listItem w:value="Elija un elemento."/>
            <w:listItem w:displayText="Clase 1" w:value="Clase 1"/>
            <w:listItem w:displayText="Clase 2" w:value="Clase 2"/>
            <w:listItem w:displayText="Clase 3" w:value="Clase 3"/>
            <w:listItem w:displayText="Clase 4" w:value="Clase 4"/>
            <w:listItem w:displayText="Clase 5" w:value="Clase 5"/>
            <w:listItem w:displayText="Clase 6" w:value="Clase 6"/>
            <w:listItem w:displayText="Clase 7" w:value="Clase 7"/>
            <w:listItem w:displayText="Clase 8" w:value="Clase 8"/>
            <w:listItem w:displayText="Clase 9" w:value="Clase 9"/>
            <w:listItem w:displayText="Clase 10" w:value="Clase 10"/>
            <w:listItem w:displayText="Clase 11" w:value="Clase 11"/>
            <w:listItem w:displayText="Clase 12" w:value="Clase 12"/>
            <w:listItem w:displayText="Clase 13" w:value="Clase 13"/>
            <w:listItem w:displayText="Clase 14" w:value="Clase 14"/>
            <w:listItem w:displayText="Clase 15" w:value="Clase 15"/>
            <w:listItem w:displayText="Clase 16" w:value="Clase 16"/>
            <w:listItem w:displayText="Clase 17" w:value="Clase 17"/>
            <w:listItem w:displayText="Clase 18" w:value="Clase 18"/>
            <w:listItem w:displayText="Clase 19" w:value="Clase 19"/>
            <w:listItem w:displayText="Clase 20" w:value="Clase 20"/>
            <w:listItem w:displayText="Clase 21" w:value="Clase 21"/>
            <w:listItem w:displayText="Clase 22" w:value="Clase 22"/>
            <w:listItem w:displayText="Clase 23" w:value="Clase 23"/>
            <w:listItem w:displayText="Clase 24" w:value="Clase 24"/>
            <w:listItem w:displayText="Clase 25" w:value="Clase 25"/>
            <w:listItem w:displayText="Clase 26" w:value="Clase 26"/>
            <w:listItem w:displayText="Clase 27" w:value="Clase 27"/>
            <w:listItem w:displayText="Clase 28" w:value="Clase 28"/>
            <w:listItem w:displayText="Clase 29" w:value="Clase 29"/>
            <w:listItem w:displayText="Clase 30" w:value="Clase 30"/>
            <w:listItem w:displayText="Clase 31" w:value="Clase 31"/>
            <w:listItem w:displayText="Clase 32" w:value="Clase 32"/>
            <w:listItem w:displayText="Clase 33" w:value="Clase 33"/>
            <w:listItem w:displayText="Clase 34" w:value="Clase 34"/>
            <w:listItem w:displayText="Clase 35" w:value="Clase 35"/>
            <w:listItem w:displayText="Clase 36" w:value="Clase 36"/>
            <w:listItem w:displayText="Clase 37" w:value="Clase 37"/>
            <w:listItem w:displayText="Clase 38" w:value="Clase 38"/>
            <w:listItem w:displayText="Clase 39" w:value="Clase 39"/>
            <w:listItem w:displayText="Clase 40" w:value="Clase 40"/>
            <w:listItem w:displayText="Clase 41" w:value="Clase 41"/>
            <w:listItem w:displayText="Clase 42" w:value="Clase 42"/>
            <w:listItem w:displayText="Clase 43" w:value="Clase 43"/>
            <w:listItem w:displayText="Clase 44" w:value="Clase 44"/>
            <w:listItem w:displayText="Clase 45" w:value="Clase 45"/>
          </w:comboBox>
        </w:sdtPr>
        <w:sdtEndPr/>
        <w:sdtContent>
          <w:r w:rsidR="00E46436" w:rsidRPr="000E54F8">
            <w:rPr>
              <w:rStyle w:val="Textodelmarcadordeposicin"/>
              <w:rFonts w:ascii="Arial Narrow" w:hAnsi="Arial Narrow"/>
            </w:rPr>
            <w:t>Elija un elemento.</w:t>
          </w:r>
        </w:sdtContent>
      </w:sdt>
    </w:p>
    <w:p w:rsidR="00E46436" w:rsidRPr="000E54F8" w:rsidRDefault="00E46436" w:rsidP="00E46436">
      <w:pPr>
        <w:pStyle w:val="Informacindecontacto"/>
        <w:ind w:left="810"/>
        <w:rPr>
          <w:rFonts w:ascii="Arial Narrow" w:hAnsi="Arial Narrow"/>
          <w:noProof/>
          <w:color w:val="0C4D68" w:themeColor="text2"/>
          <w:lang w:val="es-ES"/>
        </w:rPr>
      </w:pPr>
      <w:r w:rsidRPr="000E54F8">
        <w:rPr>
          <w:rFonts w:ascii="Arial Narrow" w:hAnsi="Arial Narrow"/>
          <w:noProof/>
          <w:lang w:val="es-ES"/>
        </w:rPr>
        <w:tab/>
      </w:r>
      <w:r w:rsidRPr="000E54F8">
        <w:rPr>
          <w:rFonts w:ascii="Arial Narrow" w:hAnsi="Arial Narrow"/>
          <w:noProof/>
          <w:lang w:val="es-ES"/>
        </w:rPr>
        <w:tab/>
      </w:r>
      <w:sdt>
        <w:sdtPr>
          <w:rPr>
            <w:rFonts w:ascii="Arial Narrow" w:hAnsi="Arial Narrow"/>
            <w:noProof/>
            <w:color w:val="0C4D68" w:themeColor="text2"/>
            <w:lang w:val="es-ES"/>
          </w:rPr>
          <w:id w:val="-999880097"/>
          <w:placeholder>
            <w:docPart w:val="5ED620806AC74A8F8582E27117D790FA"/>
          </w:placeholder>
          <w:showingPlcHdr/>
          <w:comboBox>
            <w:listItem w:value="Elija un elemento."/>
            <w:listItem w:displayText="Clase 1" w:value="Clase 1"/>
            <w:listItem w:displayText="Clase 2" w:value="Clase 2"/>
            <w:listItem w:displayText="Clase 3" w:value="Clase 3"/>
            <w:listItem w:displayText="Clase 4" w:value="Clase 4"/>
            <w:listItem w:displayText="Clase 5" w:value="Clase 5"/>
            <w:listItem w:displayText="Clase 6" w:value="Clase 6"/>
            <w:listItem w:displayText="Clase 7" w:value="Clase 7"/>
            <w:listItem w:displayText="Clase 8" w:value="Clase 8"/>
            <w:listItem w:displayText="Clase 9" w:value="Clase 9"/>
            <w:listItem w:displayText="Clase 10" w:value="Clase 10"/>
            <w:listItem w:displayText="Clase 11" w:value="Clase 11"/>
            <w:listItem w:displayText="Clase 12" w:value="Clase 12"/>
            <w:listItem w:displayText="Clase 13" w:value="Clase 13"/>
            <w:listItem w:displayText="Clase 14" w:value="Clase 14"/>
            <w:listItem w:displayText="Clase 15" w:value="Clase 15"/>
            <w:listItem w:displayText="Clase 16" w:value="Clase 16"/>
            <w:listItem w:displayText="Clase 17" w:value="Clase 17"/>
            <w:listItem w:displayText="Clase 18" w:value="Clase 18"/>
            <w:listItem w:displayText="Clase 19" w:value="Clase 19"/>
            <w:listItem w:displayText="Clase 20" w:value="Clase 20"/>
            <w:listItem w:displayText="Clase 21" w:value="Clase 21"/>
            <w:listItem w:displayText="Clase 22" w:value="Clase 22"/>
            <w:listItem w:displayText="Clase 23" w:value="Clase 23"/>
            <w:listItem w:displayText="Clase 24" w:value="Clase 24"/>
            <w:listItem w:displayText="Clase 25" w:value="Clase 25"/>
            <w:listItem w:displayText="Clase 26" w:value="Clase 26"/>
            <w:listItem w:displayText="Clase 27" w:value="Clase 27"/>
            <w:listItem w:displayText="Clase 28" w:value="Clase 28"/>
            <w:listItem w:displayText="Clase 29" w:value="Clase 29"/>
            <w:listItem w:displayText="Clase 30" w:value="Clase 30"/>
            <w:listItem w:displayText="Clase 31" w:value="Clase 31"/>
            <w:listItem w:displayText="Clase 32" w:value="Clase 32"/>
            <w:listItem w:displayText="Clase 33" w:value="Clase 33"/>
            <w:listItem w:displayText="Clase 34" w:value="Clase 34"/>
            <w:listItem w:displayText="Clase 35" w:value="Clase 35"/>
            <w:listItem w:displayText="Clase 36" w:value="Clase 36"/>
            <w:listItem w:displayText="Clase 37" w:value="Clase 37"/>
            <w:listItem w:displayText="Clase 38" w:value="Clase 38"/>
            <w:listItem w:displayText="Clase 39" w:value="Clase 39"/>
            <w:listItem w:displayText="Clase 40" w:value="Clase 40"/>
            <w:listItem w:displayText="Clase 41" w:value="Clase 41"/>
            <w:listItem w:displayText="Clase 42" w:value="Clase 42"/>
            <w:listItem w:displayText="Clase 43" w:value="Clase 43"/>
            <w:listItem w:displayText="Clase 44" w:value="Clase 44"/>
            <w:listItem w:displayText="Clase 45" w:value="Clase 45"/>
          </w:comboBox>
        </w:sdtPr>
        <w:sdtEndPr/>
        <w:sdtContent>
          <w:r w:rsidR="00E74A9C" w:rsidRPr="000E54F8">
            <w:rPr>
              <w:rStyle w:val="Textodelmarcadordeposicin"/>
              <w:rFonts w:ascii="Arial Narrow" w:hAnsi="Arial Narrow"/>
            </w:rPr>
            <w:t>Elija un elemento.</w:t>
          </w:r>
        </w:sdtContent>
      </w:sdt>
      <w:r w:rsidRPr="000E54F8">
        <w:rPr>
          <w:rFonts w:ascii="Arial Narrow" w:hAnsi="Arial Narrow"/>
          <w:noProof/>
          <w:lang w:val="es-ES"/>
        </w:rPr>
        <w:tab/>
      </w:r>
      <w:r w:rsidRPr="000E54F8">
        <w:rPr>
          <w:rFonts w:ascii="Arial Narrow" w:hAnsi="Arial Narrow"/>
          <w:noProof/>
          <w:lang w:val="es-ES"/>
        </w:rPr>
        <w:tab/>
      </w:r>
      <w:sdt>
        <w:sdtPr>
          <w:rPr>
            <w:rFonts w:ascii="Arial Narrow" w:hAnsi="Arial Narrow"/>
            <w:noProof/>
            <w:color w:val="0C4D68" w:themeColor="text2"/>
            <w:lang w:val="es-ES"/>
          </w:rPr>
          <w:id w:val="1777368906"/>
          <w:placeholder>
            <w:docPart w:val="CEE3AEE919B94F338038A9DCE3347020"/>
          </w:placeholder>
          <w:showingPlcHdr/>
          <w:comboBox>
            <w:listItem w:value="Elija un elemento."/>
            <w:listItem w:displayText="Clase 1" w:value="Clase 1"/>
            <w:listItem w:displayText="Clase 2" w:value="Clase 2"/>
            <w:listItem w:displayText="Clase 3" w:value="Clase 3"/>
            <w:listItem w:displayText="Clase 4" w:value="Clase 4"/>
            <w:listItem w:displayText="Clase 5" w:value="Clase 5"/>
            <w:listItem w:displayText="Clase 6" w:value="Clase 6"/>
            <w:listItem w:displayText="Clase 7" w:value="Clase 7"/>
            <w:listItem w:displayText="Clase 8" w:value="Clase 8"/>
            <w:listItem w:displayText="Clase 9" w:value="Clase 9"/>
            <w:listItem w:displayText="Clase 10" w:value="Clase 10"/>
            <w:listItem w:displayText="Clase 11" w:value="Clase 11"/>
            <w:listItem w:displayText="Clase 12" w:value="Clase 12"/>
            <w:listItem w:displayText="Clase 13" w:value="Clase 13"/>
            <w:listItem w:displayText="Clase 14" w:value="Clase 14"/>
            <w:listItem w:displayText="Clase 15" w:value="Clase 15"/>
            <w:listItem w:displayText="Clase 16" w:value="Clase 16"/>
            <w:listItem w:displayText="Clase 17" w:value="Clase 17"/>
            <w:listItem w:displayText="Clase 18" w:value="Clase 18"/>
            <w:listItem w:displayText="Clase 19" w:value="Clase 19"/>
            <w:listItem w:displayText="Clase 20" w:value="Clase 20"/>
            <w:listItem w:displayText="Clase 21" w:value="Clase 21"/>
            <w:listItem w:displayText="Clase 22" w:value="Clase 22"/>
            <w:listItem w:displayText="Clase 23" w:value="Clase 23"/>
            <w:listItem w:displayText="Clase 24" w:value="Clase 24"/>
            <w:listItem w:displayText="Clase 25" w:value="Clase 25"/>
            <w:listItem w:displayText="Clase 26" w:value="Clase 26"/>
            <w:listItem w:displayText="Clase 27" w:value="Clase 27"/>
            <w:listItem w:displayText="Clase 28" w:value="Clase 28"/>
            <w:listItem w:displayText="Clase 29" w:value="Clase 29"/>
            <w:listItem w:displayText="Clase 30" w:value="Clase 30"/>
            <w:listItem w:displayText="Clase 31" w:value="Clase 31"/>
            <w:listItem w:displayText="Clase 32" w:value="Clase 32"/>
            <w:listItem w:displayText="Clase 33" w:value="Clase 33"/>
            <w:listItem w:displayText="Clase 34" w:value="Clase 34"/>
            <w:listItem w:displayText="Clase 35" w:value="Clase 35"/>
            <w:listItem w:displayText="Clase 36" w:value="Clase 36"/>
            <w:listItem w:displayText="Clase 37" w:value="Clase 37"/>
            <w:listItem w:displayText="Clase 38" w:value="Clase 38"/>
            <w:listItem w:displayText="Clase 39" w:value="Clase 39"/>
            <w:listItem w:displayText="Clase 40" w:value="Clase 40"/>
            <w:listItem w:displayText="Clase 41" w:value="Clase 41"/>
            <w:listItem w:displayText="Clase 42" w:value="Clase 42"/>
            <w:listItem w:displayText="Clase 43" w:value="Clase 43"/>
            <w:listItem w:displayText="Clase 44" w:value="Clase 44"/>
            <w:listItem w:displayText="Clase 45" w:value="Clase 45"/>
          </w:comboBox>
        </w:sdtPr>
        <w:sdtEndPr/>
        <w:sdtContent>
          <w:r w:rsidRPr="000E54F8">
            <w:rPr>
              <w:rStyle w:val="Textodelmarcadordeposicin"/>
              <w:rFonts w:ascii="Arial Narrow" w:hAnsi="Arial Narrow"/>
            </w:rPr>
            <w:t>Elija un elemento.</w:t>
          </w:r>
        </w:sdtContent>
      </w:sdt>
    </w:p>
    <w:p w:rsidR="00200DA6" w:rsidRPr="000E54F8" w:rsidRDefault="00E46436" w:rsidP="00E46436">
      <w:pPr>
        <w:pStyle w:val="Informacindecontacto"/>
        <w:ind w:left="810"/>
        <w:rPr>
          <w:rFonts w:ascii="Arial Narrow" w:hAnsi="Arial Narrow"/>
          <w:noProof/>
          <w:lang w:val="es-ES"/>
        </w:rPr>
      </w:pPr>
      <w:r w:rsidRPr="000E54F8">
        <w:rPr>
          <w:rFonts w:ascii="Arial Narrow" w:hAnsi="Arial Narrow"/>
          <w:noProof/>
          <w:lang w:val="es-ES"/>
        </w:rPr>
        <w:tab/>
      </w:r>
      <w:r w:rsidRPr="000E54F8">
        <w:rPr>
          <w:rFonts w:ascii="Arial Narrow" w:hAnsi="Arial Narrow"/>
          <w:noProof/>
          <w:lang w:val="es-ES"/>
        </w:rPr>
        <w:tab/>
      </w:r>
      <w:sdt>
        <w:sdtPr>
          <w:rPr>
            <w:rFonts w:ascii="Arial Narrow" w:hAnsi="Arial Narrow"/>
            <w:noProof/>
            <w:color w:val="0C4D68" w:themeColor="text2"/>
            <w:lang w:val="es-ES"/>
          </w:rPr>
          <w:id w:val="-1570723820"/>
          <w:placeholder>
            <w:docPart w:val="D91FB2C58FDF4260B86849D630B6BCED"/>
          </w:placeholder>
          <w:showingPlcHdr/>
          <w:comboBox>
            <w:listItem w:value="Elija un elemento."/>
            <w:listItem w:displayText="Clase 1" w:value="Clase 1"/>
            <w:listItem w:displayText="Clase 2" w:value="Clase 2"/>
            <w:listItem w:displayText="Clase 3" w:value="Clase 3"/>
            <w:listItem w:displayText="Clase 4" w:value="Clase 4"/>
            <w:listItem w:displayText="Clase 5" w:value="Clase 5"/>
            <w:listItem w:displayText="Clase 6" w:value="Clase 6"/>
            <w:listItem w:displayText="Clase 7" w:value="Clase 7"/>
            <w:listItem w:displayText="Clase 8" w:value="Clase 8"/>
            <w:listItem w:displayText="Clase 9" w:value="Clase 9"/>
            <w:listItem w:displayText="Clase 10" w:value="Clase 10"/>
            <w:listItem w:displayText="Clase 11" w:value="Clase 11"/>
            <w:listItem w:displayText="Clase 12" w:value="Clase 12"/>
            <w:listItem w:displayText="Clase 13" w:value="Clase 13"/>
            <w:listItem w:displayText="Clase 14" w:value="Clase 14"/>
            <w:listItem w:displayText="Clase 15" w:value="Clase 15"/>
            <w:listItem w:displayText="Clase 16" w:value="Clase 16"/>
            <w:listItem w:displayText="Clase 17" w:value="Clase 17"/>
            <w:listItem w:displayText="Clase 18" w:value="Clase 18"/>
            <w:listItem w:displayText="Clase 19" w:value="Clase 19"/>
            <w:listItem w:displayText="Clase 20" w:value="Clase 20"/>
            <w:listItem w:displayText="Clase 21" w:value="Clase 21"/>
            <w:listItem w:displayText="Clase 22" w:value="Clase 22"/>
            <w:listItem w:displayText="Clase 23" w:value="Clase 23"/>
            <w:listItem w:displayText="Clase 24" w:value="Clase 24"/>
            <w:listItem w:displayText="Clase 25" w:value="Clase 25"/>
            <w:listItem w:displayText="Clase 26" w:value="Clase 26"/>
            <w:listItem w:displayText="Clase 27" w:value="Clase 27"/>
            <w:listItem w:displayText="Clase 28" w:value="Clase 28"/>
            <w:listItem w:displayText="Clase 29" w:value="Clase 29"/>
            <w:listItem w:displayText="Clase 30" w:value="Clase 30"/>
            <w:listItem w:displayText="Clase 31" w:value="Clase 31"/>
            <w:listItem w:displayText="Clase 32" w:value="Clase 32"/>
            <w:listItem w:displayText="Clase 33" w:value="Clase 33"/>
            <w:listItem w:displayText="Clase 34" w:value="Clase 34"/>
            <w:listItem w:displayText="Clase 35" w:value="Clase 35"/>
            <w:listItem w:displayText="Clase 36" w:value="Clase 36"/>
            <w:listItem w:displayText="Clase 37" w:value="Clase 37"/>
            <w:listItem w:displayText="Clase 38" w:value="Clase 38"/>
            <w:listItem w:displayText="Clase 39" w:value="Clase 39"/>
            <w:listItem w:displayText="Clase 40" w:value="Clase 40"/>
            <w:listItem w:displayText="Clase 41" w:value="Clase 41"/>
            <w:listItem w:displayText="Clase 42" w:value="Clase 42"/>
            <w:listItem w:displayText="Clase 43" w:value="Clase 43"/>
            <w:listItem w:displayText="Clase 44" w:value="Clase 44"/>
            <w:listItem w:displayText="Clase 45" w:value="Clase 45"/>
          </w:comboBox>
        </w:sdtPr>
        <w:sdtEndPr/>
        <w:sdtContent>
          <w:r w:rsidRPr="000E54F8">
            <w:rPr>
              <w:rStyle w:val="Textodelmarcadordeposicin"/>
              <w:rFonts w:ascii="Arial Narrow" w:hAnsi="Arial Narrow"/>
            </w:rPr>
            <w:t>Elija un elemento.</w:t>
          </w:r>
        </w:sdtContent>
      </w:sdt>
      <w:r w:rsidRPr="000E54F8">
        <w:rPr>
          <w:rFonts w:ascii="Arial Narrow" w:hAnsi="Arial Narrow"/>
          <w:noProof/>
          <w:lang w:val="es-ES"/>
        </w:rPr>
        <w:tab/>
      </w:r>
      <w:r w:rsidRPr="000E54F8">
        <w:rPr>
          <w:rFonts w:ascii="Arial Narrow" w:hAnsi="Arial Narrow"/>
          <w:noProof/>
          <w:lang w:val="es-ES"/>
        </w:rPr>
        <w:tab/>
      </w:r>
      <w:sdt>
        <w:sdtPr>
          <w:rPr>
            <w:rFonts w:ascii="Arial Narrow" w:hAnsi="Arial Narrow"/>
            <w:noProof/>
            <w:color w:val="0C4D68" w:themeColor="text2"/>
            <w:lang w:val="es-ES"/>
          </w:rPr>
          <w:id w:val="1166824617"/>
          <w:placeholder>
            <w:docPart w:val="D85664B6C07F4ABD8AD8AF30363AF7AA"/>
          </w:placeholder>
          <w:showingPlcHdr/>
          <w:comboBox>
            <w:listItem w:value="Elija un elemento."/>
            <w:listItem w:displayText="Clase 1" w:value="Clase 1"/>
            <w:listItem w:displayText="Clase 2" w:value="Clase 2"/>
            <w:listItem w:displayText="Clase 3" w:value="Clase 3"/>
            <w:listItem w:displayText="Clase 4" w:value="Clase 4"/>
            <w:listItem w:displayText="Clase 5" w:value="Clase 5"/>
            <w:listItem w:displayText="Clase 6" w:value="Clase 6"/>
            <w:listItem w:displayText="Clase 7" w:value="Clase 7"/>
            <w:listItem w:displayText="Clase 8" w:value="Clase 8"/>
            <w:listItem w:displayText="Clase 9" w:value="Clase 9"/>
            <w:listItem w:displayText="Clase 10" w:value="Clase 10"/>
            <w:listItem w:displayText="Clase 11" w:value="Clase 11"/>
            <w:listItem w:displayText="Clase 12" w:value="Clase 12"/>
            <w:listItem w:displayText="Clase 13" w:value="Clase 13"/>
            <w:listItem w:displayText="Clase 14" w:value="Clase 14"/>
            <w:listItem w:displayText="Clase 15" w:value="Clase 15"/>
            <w:listItem w:displayText="Clase 16" w:value="Clase 16"/>
            <w:listItem w:displayText="Clase 17" w:value="Clase 17"/>
            <w:listItem w:displayText="Clase 18" w:value="Clase 18"/>
            <w:listItem w:displayText="Clase 19" w:value="Clase 19"/>
            <w:listItem w:displayText="Clase 20" w:value="Clase 20"/>
            <w:listItem w:displayText="Clase 21" w:value="Clase 21"/>
            <w:listItem w:displayText="Clase 22" w:value="Clase 22"/>
            <w:listItem w:displayText="Clase 23" w:value="Clase 23"/>
            <w:listItem w:displayText="Clase 24" w:value="Clase 24"/>
            <w:listItem w:displayText="Clase 25" w:value="Clase 25"/>
            <w:listItem w:displayText="Clase 26" w:value="Clase 26"/>
            <w:listItem w:displayText="Clase 27" w:value="Clase 27"/>
            <w:listItem w:displayText="Clase 28" w:value="Clase 28"/>
            <w:listItem w:displayText="Clase 29" w:value="Clase 29"/>
            <w:listItem w:displayText="Clase 30" w:value="Clase 30"/>
            <w:listItem w:displayText="Clase 31" w:value="Clase 31"/>
            <w:listItem w:displayText="Clase 32" w:value="Clase 32"/>
            <w:listItem w:displayText="Clase 33" w:value="Clase 33"/>
            <w:listItem w:displayText="Clase 34" w:value="Clase 34"/>
            <w:listItem w:displayText="Clase 35" w:value="Clase 35"/>
            <w:listItem w:displayText="Clase 36" w:value="Clase 36"/>
            <w:listItem w:displayText="Clase 37" w:value="Clase 37"/>
            <w:listItem w:displayText="Clase 38" w:value="Clase 38"/>
            <w:listItem w:displayText="Clase 39" w:value="Clase 39"/>
            <w:listItem w:displayText="Clase 40" w:value="Clase 40"/>
            <w:listItem w:displayText="Clase 41" w:value="Clase 41"/>
            <w:listItem w:displayText="Clase 42" w:value="Clase 42"/>
            <w:listItem w:displayText="Clase 43" w:value="Clase 43"/>
            <w:listItem w:displayText="Clase 44" w:value="Clase 44"/>
            <w:listItem w:displayText="Clase 45" w:value="Clase 45"/>
          </w:comboBox>
        </w:sdtPr>
        <w:sdtEndPr/>
        <w:sdtContent>
          <w:r w:rsidRPr="000E54F8">
            <w:rPr>
              <w:rStyle w:val="Textodelmarcadordeposicin"/>
              <w:rFonts w:ascii="Arial Narrow" w:hAnsi="Arial Narrow"/>
            </w:rPr>
            <w:t>Elija un elemento.</w:t>
          </w:r>
        </w:sdtContent>
      </w:sdt>
    </w:p>
    <w:tbl>
      <w:tblPr>
        <w:tblStyle w:val="NewsletterTable"/>
        <w:tblpPr w:leftFromText="141" w:rightFromText="141" w:vertAnchor="text" w:tblpY="1"/>
        <w:tblOverlap w:val="never"/>
        <w:tblW w:w="2958" w:type="pct"/>
        <w:tblLook w:val="0660" w:firstRow="1" w:lastRow="1" w:firstColumn="0" w:lastColumn="0" w:noHBand="1" w:noVBand="1"/>
        <w:tblDescription w:val="Intro letter"/>
      </w:tblPr>
      <w:tblGrid>
        <w:gridCol w:w="7149"/>
      </w:tblGrid>
      <w:tr w:rsidR="005D5BF5" w:rsidRPr="000E54F8" w:rsidTr="00696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tcW w:w="0" w:type="auto"/>
          </w:tcPr>
          <w:p w:rsidR="005D5BF5" w:rsidRPr="000E54F8" w:rsidRDefault="005D5BF5" w:rsidP="002B32B8">
            <w:pPr>
              <w:pStyle w:val="Espaciodetabla"/>
              <w:ind w:left="0"/>
              <w:rPr>
                <w:rFonts w:ascii="Arial Narrow" w:hAnsi="Arial Narrow"/>
                <w:noProof/>
                <w:sz w:val="20"/>
                <w:szCs w:val="20"/>
                <w:lang w:val="es-ES"/>
              </w:rPr>
            </w:pPr>
          </w:p>
        </w:tc>
      </w:tr>
      <w:tr w:rsidR="005D5BF5" w:rsidRPr="000E54F8" w:rsidTr="00696A95">
        <w:trPr>
          <w:trHeight w:val="4389"/>
        </w:trPr>
        <w:tc>
          <w:tcPr>
            <w:tcW w:w="6390" w:type="dxa"/>
          </w:tcPr>
          <w:p w:rsidR="00E46436" w:rsidRPr="000E54F8" w:rsidRDefault="00810E4D" w:rsidP="002B32B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noProof/>
                <w:lang w:val="es-ES"/>
              </w:rPr>
            </w:pPr>
            <w:r w:rsidRPr="000E54F8">
              <w:rPr>
                <w:rFonts w:ascii="Arial Narrow" w:hAnsi="Arial Narrow"/>
                <w:noProof/>
                <w:lang w:val="es-ES"/>
              </w:rPr>
              <w:t>Partes:</w:t>
            </w:r>
          </w:p>
          <w:p w:rsidR="00B734AB" w:rsidRPr="000E54F8" w:rsidRDefault="00AE0501" w:rsidP="00B734AB">
            <w:pPr>
              <w:tabs>
                <w:tab w:val="left" w:pos="2938"/>
              </w:tabs>
              <w:ind w:left="0"/>
              <w:rPr>
                <w:rFonts w:ascii="Arial Narrow" w:hAnsi="Arial Narrow"/>
                <w:noProof/>
                <w:lang w:val="es-ES"/>
              </w:rPr>
            </w:pPr>
            <w:r w:rsidRPr="000E54F8">
              <w:rPr>
                <w:rFonts w:ascii="Arial Narrow" w:hAnsi="Arial Narrow"/>
                <w:noProof/>
                <w:lang w:val="es-ES"/>
              </w:rPr>
              <w:t xml:space="preserve"> </w:t>
            </w:r>
            <w:sdt>
              <w:sdtPr>
                <w:rPr>
                  <w:rFonts w:ascii="Arial Narrow" w:hAnsi="Arial Narrow"/>
                  <w:noProof/>
                  <w:lang w:val="es-ES"/>
                </w:rPr>
                <w:id w:val="-1614364526"/>
                <w:placeholder>
                  <w:docPart w:val="DefaultPlaceholder_1081868575"/>
                </w:placeholder>
                <w:showingPlcHdr/>
                <w:comboBox>
                  <w:listItem w:value="Elija un elemento."/>
                  <w:listItem w:displayText="solicitante (1)" w:value="solicitante (1)"/>
                  <w:listItem w:displayText="solicitante 2" w:value="solicitante 2"/>
                  <w:listItem w:displayText="Opositor  (1)" w:value="Opositor  (1)"/>
                  <w:listItem w:displayText="Opositor 2" w:value="Opositor 2"/>
                  <w:listItem w:displayText="Opositor (3)" w:value="Opositor (3)"/>
                  <w:listItem w:displayText="Opositor (4)" w:value="Opositor (4)"/>
                  <w:listItem w:displayText="Opositor (5)" w:value="Opositor (5)"/>
                </w:comboBox>
              </w:sdtPr>
              <w:sdtEndPr/>
              <w:sdtContent>
                <w:r w:rsidR="00E74A9C" w:rsidRPr="000E54F8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sdtContent>
            </w:sdt>
            <w:r w:rsidR="00E46436" w:rsidRPr="000E54F8">
              <w:rPr>
                <w:rFonts w:ascii="Arial Narrow" w:hAnsi="Arial Narrow"/>
                <w:noProof/>
                <w:lang w:val="es-ES"/>
              </w:rPr>
              <w:tab/>
              <w:t>:</w:t>
            </w:r>
          </w:p>
          <w:p w:rsidR="00B734AB" w:rsidRPr="000E54F8" w:rsidRDefault="003D0DCF" w:rsidP="00B734AB">
            <w:pPr>
              <w:tabs>
                <w:tab w:val="left" w:pos="2938"/>
              </w:tabs>
              <w:ind w:left="90"/>
              <w:rPr>
                <w:rFonts w:ascii="Arial Narrow" w:hAnsi="Arial Narrow"/>
                <w:noProof/>
                <w:lang w:val="es-ES"/>
              </w:rPr>
            </w:pPr>
            <w:sdt>
              <w:sdtPr>
                <w:rPr>
                  <w:rFonts w:ascii="Arial Narrow" w:hAnsi="Arial Narrow"/>
                  <w:noProof/>
                  <w:lang w:val="es-ES"/>
                </w:rPr>
                <w:id w:val="-245187747"/>
                <w:placeholder>
                  <w:docPart w:val="F29E64BA659B4D3E99B0DDEF2DBC2926"/>
                </w:placeholder>
                <w:showingPlcHdr/>
                <w:comboBox>
                  <w:listItem w:value="Elija un elemento."/>
                  <w:listItem w:displayText="solicitante (1)" w:value="solicitante (1)"/>
                  <w:listItem w:displayText="solicitante 2" w:value="solicitante 2"/>
                  <w:listItem w:displayText="Opositor  (1)" w:value="Opositor  (1)"/>
                  <w:listItem w:displayText="Opositor 2" w:value="Opositor 2"/>
                  <w:listItem w:displayText="Opositor (3)" w:value="Opositor (3)"/>
                  <w:listItem w:displayText="Opositor (4)" w:value="Opositor (4)"/>
                  <w:listItem w:displayText="Opositor (5)" w:value="Opositor (5)"/>
                </w:comboBox>
              </w:sdtPr>
              <w:sdtEndPr/>
              <w:sdtContent>
                <w:r w:rsidR="00E74A9C" w:rsidRPr="000E54F8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sdtContent>
            </w:sdt>
            <w:r w:rsidR="00B734AB" w:rsidRPr="000E54F8">
              <w:rPr>
                <w:rFonts w:ascii="Arial Narrow" w:hAnsi="Arial Narrow"/>
                <w:noProof/>
                <w:lang w:val="es-ES"/>
              </w:rPr>
              <w:tab/>
              <w:t>:</w:t>
            </w:r>
          </w:p>
          <w:p w:rsidR="00B734AB" w:rsidRPr="000E54F8" w:rsidRDefault="003D0DCF" w:rsidP="00B734AB">
            <w:pPr>
              <w:tabs>
                <w:tab w:val="left" w:pos="2938"/>
              </w:tabs>
              <w:ind w:left="90"/>
              <w:rPr>
                <w:rFonts w:ascii="Arial Narrow" w:hAnsi="Arial Narrow"/>
                <w:noProof/>
                <w:lang w:val="es-ES"/>
              </w:rPr>
            </w:pPr>
            <w:sdt>
              <w:sdtPr>
                <w:rPr>
                  <w:rFonts w:ascii="Arial Narrow" w:hAnsi="Arial Narrow"/>
                  <w:noProof/>
                  <w:lang w:val="es-ES"/>
                </w:rPr>
                <w:id w:val="-305479660"/>
                <w:placeholder>
                  <w:docPart w:val="ED02066379E848DE8E3C22038DC2B711"/>
                </w:placeholder>
                <w:showingPlcHdr/>
                <w:comboBox>
                  <w:listItem w:value="Elija un elemento."/>
                  <w:listItem w:displayText="solicitante (1)" w:value="solicitante (1)"/>
                  <w:listItem w:displayText="solicitante 2" w:value="solicitante 2"/>
                  <w:listItem w:displayText="Opositor  (1)" w:value="Opositor  (1)"/>
                  <w:listItem w:displayText="Opositor 2" w:value="Opositor 2"/>
                  <w:listItem w:displayText="Opositor (3)" w:value="Opositor (3)"/>
                  <w:listItem w:displayText="Opositor (4)" w:value="Opositor (4)"/>
                  <w:listItem w:displayText="Opositor (5)" w:value="Opositor (5)"/>
                </w:comboBox>
              </w:sdtPr>
              <w:sdtEndPr/>
              <w:sdtContent>
                <w:r w:rsidR="00E46436" w:rsidRPr="000E54F8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sdtContent>
            </w:sdt>
            <w:r w:rsidR="00B734AB" w:rsidRPr="000E54F8">
              <w:rPr>
                <w:rFonts w:ascii="Arial Narrow" w:hAnsi="Arial Narrow"/>
                <w:noProof/>
                <w:lang w:val="es-ES"/>
              </w:rPr>
              <w:tab/>
              <w:t>:</w:t>
            </w:r>
          </w:p>
          <w:p w:rsidR="00AE0501" w:rsidRPr="000E54F8" w:rsidRDefault="003D0DCF" w:rsidP="00B734AB">
            <w:pPr>
              <w:tabs>
                <w:tab w:val="left" w:pos="2938"/>
              </w:tabs>
              <w:ind w:left="0"/>
              <w:rPr>
                <w:rFonts w:ascii="Arial Narrow" w:hAnsi="Arial Narrow"/>
                <w:noProof/>
                <w:lang w:val="es-ES"/>
              </w:rPr>
            </w:pPr>
            <w:sdt>
              <w:sdtPr>
                <w:rPr>
                  <w:rFonts w:ascii="Arial Narrow" w:hAnsi="Arial Narrow"/>
                  <w:noProof/>
                  <w:lang w:val="es-ES"/>
                </w:rPr>
                <w:id w:val="-486478681"/>
                <w:placeholder>
                  <w:docPart w:val="077766327AE3473CBEA7EC81D544F17F"/>
                </w:placeholder>
                <w:showingPlcHdr/>
                <w:comboBox>
                  <w:listItem w:value="Elija un elemento."/>
                  <w:listItem w:displayText="solicitante (1)" w:value="solicitante (1)"/>
                  <w:listItem w:displayText="solicitante 2" w:value="solicitante 2"/>
                  <w:listItem w:displayText="Opositor  (1)" w:value="Opositor  (1)"/>
                  <w:listItem w:displayText="Opositor 2" w:value="Opositor 2"/>
                  <w:listItem w:displayText="Opositor (3)" w:value="Opositor (3)"/>
                  <w:listItem w:displayText="Opositor (4)" w:value="Opositor (4)"/>
                  <w:listItem w:displayText="Opositor (5)" w:value="Opositor (5)"/>
                </w:comboBox>
              </w:sdtPr>
              <w:sdtEndPr/>
              <w:sdtContent>
                <w:r w:rsidR="00E46436" w:rsidRPr="000E54F8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sdtContent>
            </w:sdt>
            <w:r w:rsidR="00B734AB" w:rsidRPr="000E54F8">
              <w:rPr>
                <w:rFonts w:ascii="Arial Narrow" w:hAnsi="Arial Narrow"/>
                <w:noProof/>
                <w:lang w:val="es-ES"/>
              </w:rPr>
              <w:tab/>
              <w:t>:</w:t>
            </w:r>
          </w:p>
          <w:p w:rsidR="00B734AB" w:rsidRPr="000E54F8" w:rsidRDefault="00B734AB" w:rsidP="00B734AB">
            <w:pPr>
              <w:tabs>
                <w:tab w:val="left" w:pos="2938"/>
              </w:tabs>
              <w:ind w:left="0"/>
              <w:rPr>
                <w:rFonts w:ascii="Arial Narrow" w:hAnsi="Arial Narrow"/>
                <w:noProof/>
                <w:lang w:val="es-ES"/>
              </w:rPr>
            </w:pPr>
          </w:p>
          <w:p w:rsidR="00810E4D" w:rsidRPr="000E54F8" w:rsidRDefault="002B32B8" w:rsidP="00CA01CF">
            <w:pPr>
              <w:spacing w:after="200" w:line="276" w:lineRule="auto"/>
              <w:ind w:left="0"/>
              <w:rPr>
                <w:rFonts w:ascii="Arial Narrow" w:hAnsi="Arial Narrow"/>
                <w:noProof/>
                <w:lang w:val="es-ES"/>
              </w:rPr>
            </w:pPr>
            <w:r w:rsidRPr="00BF34DC">
              <w:rPr>
                <w:rFonts w:ascii="Arial Narrow" w:hAnsi="Arial Narrow"/>
                <w:noProof/>
                <w:lang w:val="es-ES"/>
              </w:rPr>
              <w:t>(9</w:t>
            </w:r>
            <w:r w:rsidR="00810E4D" w:rsidRPr="00BF34DC">
              <w:rPr>
                <w:rFonts w:ascii="Arial Narrow" w:hAnsi="Arial Narrow"/>
                <w:noProof/>
                <w:lang w:val="es-ES"/>
              </w:rPr>
              <w:t>)</w:t>
            </w:r>
            <w:r w:rsidR="00810E4D" w:rsidRPr="000E54F8">
              <w:rPr>
                <w:rFonts w:ascii="Arial Narrow" w:hAnsi="Arial Narrow"/>
                <w:noProof/>
                <w:lang w:val="es-ES"/>
              </w:rPr>
              <w:t xml:space="preserve"> Actuaciones relevantes</w:t>
            </w:r>
          </w:p>
          <w:tbl>
            <w:tblPr>
              <w:tblStyle w:val="NewsletterTable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7"/>
              <w:gridCol w:w="3187"/>
            </w:tblGrid>
            <w:tr w:rsidR="00F66419" w:rsidRPr="000E54F8" w:rsidTr="00696A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90"/>
              </w:trPr>
              <w:tc>
                <w:tcPr>
                  <w:tcW w:w="3187" w:type="dxa"/>
                </w:tcPr>
                <w:p w:rsidR="00F66419" w:rsidRPr="000E54F8" w:rsidRDefault="00F66419" w:rsidP="00521ADC">
                  <w:pPr>
                    <w:framePr w:hSpace="141" w:wrap="around" w:vAnchor="text" w:hAnchor="text" w:y="1"/>
                    <w:spacing w:after="200" w:line="276" w:lineRule="auto"/>
                    <w:ind w:left="0"/>
                    <w:suppressOverlap/>
                    <w:rPr>
                      <w:rFonts w:ascii="Arial Narrow" w:hAnsi="Arial Narrow"/>
                      <w:noProof/>
                      <w:lang w:val="es-ES"/>
                    </w:rPr>
                  </w:pPr>
                  <w:r w:rsidRPr="000E54F8">
                    <w:rPr>
                      <w:rFonts w:ascii="Arial Narrow" w:hAnsi="Arial Narrow"/>
                      <w:noProof/>
                      <w:lang w:val="es-ES"/>
                    </w:rPr>
                    <w:t>Des</w:t>
                  </w:r>
                  <w:r w:rsidR="00B734AB"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istimiento:     </w:t>
                  </w:r>
                  <w:sdt>
                    <w:sdtPr>
                      <w:rPr>
                        <w:rFonts w:ascii="Arial Narrow" w:hAnsi="Arial Narrow"/>
                        <w:noProof/>
                        <w:lang w:val="es-ES"/>
                      </w:rPr>
                      <w:id w:val="-2134703409"/>
                      <w:placeholder>
                        <w:docPart w:val="DefaultPlaceholder_1081868575"/>
                      </w:placeholder>
                      <w:showingPlcHdr/>
                      <w:comboBox>
                        <w:listItem w:value="Elija un elemento."/>
                        <w:listItem w:displayText="SI" w:value="SI"/>
                        <w:listItem w:displayText="NO" w:value="NO"/>
                      </w:comboBox>
                    </w:sdtPr>
                    <w:sdtEndPr/>
                    <w:sdtContent>
                      <w:r w:rsidR="00E74A9C" w:rsidRPr="000E54F8">
                        <w:rPr>
                          <w:rStyle w:val="Textodelmarcadordeposicin"/>
                          <w:rFonts w:ascii="Arial Narrow" w:hAnsi="Arial Narrow"/>
                        </w:rPr>
                        <w:t>Elija un elemento.</w:t>
                      </w:r>
                    </w:sdtContent>
                  </w:sdt>
                </w:p>
                <w:p w:rsidR="00F66419" w:rsidRPr="000E54F8" w:rsidRDefault="00B734AB" w:rsidP="00521ADC">
                  <w:pPr>
                    <w:framePr w:hSpace="141" w:wrap="around" w:vAnchor="text" w:hAnchor="text" w:y="1"/>
                    <w:spacing w:after="200" w:line="276" w:lineRule="auto"/>
                    <w:ind w:left="0"/>
                    <w:suppressOverlap/>
                    <w:rPr>
                      <w:rFonts w:ascii="Arial Narrow" w:hAnsi="Arial Narrow"/>
                      <w:noProof/>
                      <w:lang w:val="es-ES"/>
                    </w:rPr>
                  </w:pPr>
                  <w:r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Modificaciones:   </w:t>
                  </w:r>
                  <w:sdt>
                    <w:sdtPr>
                      <w:rPr>
                        <w:rFonts w:ascii="Arial Narrow" w:hAnsi="Arial Narrow"/>
                        <w:noProof/>
                        <w:lang w:val="es-ES"/>
                      </w:rPr>
                      <w:id w:val="1943419541"/>
                      <w:placeholder>
                        <w:docPart w:val="1E9850D707984262AC38126CB42F4A82"/>
                      </w:placeholder>
                      <w:showingPlcHdr/>
                      <w:comboBox>
                        <w:listItem w:value="Elija un elemento."/>
                        <w:listItem w:displayText="SI" w:value="SI"/>
                        <w:listItem w:displayText="NO" w:value="NO"/>
                      </w:comboBox>
                    </w:sdtPr>
                    <w:sdtEndPr/>
                    <w:sdtContent>
                      <w:r w:rsidR="00E74A9C" w:rsidRPr="000E54F8">
                        <w:rPr>
                          <w:rStyle w:val="Textodelmarcadordeposicin"/>
                          <w:rFonts w:ascii="Arial Narrow" w:hAnsi="Arial Narrow"/>
                        </w:rPr>
                        <w:t>Elija un elemento.</w:t>
                      </w:r>
                    </w:sdtContent>
                  </w:sdt>
                  <w:r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</w:t>
                  </w:r>
                  <w:r w:rsidR="00F66419"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       </w:t>
                  </w:r>
                  <w:r w:rsidR="005A6850"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</w:t>
                  </w:r>
                </w:p>
                <w:p w:rsidR="00F66419" w:rsidRPr="000E54F8" w:rsidRDefault="00B734AB" w:rsidP="00521ADC">
                  <w:pPr>
                    <w:framePr w:hSpace="141" w:wrap="around" w:vAnchor="text" w:hAnchor="text" w:y="1"/>
                    <w:spacing w:after="200" w:line="276" w:lineRule="auto"/>
                    <w:ind w:left="0"/>
                    <w:suppressOverlap/>
                    <w:rPr>
                      <w:rFonts w:ascii="Arial Narrow" w:hAnsi="Arial Narrow"/>
                      <w:noProof/>
                      <w:lang w:val="es-ES"/>
                    </w:rPr>
                  </w:pPr>
                  <w:r w:rsidRPr="000E54F8">
                    <w:rPr>
                      <w:rFonts w:ascii="Arial Narrow" w:hAnsi="Arial Narrow"/>
                      <w:noProof/>
                      <w:lang w:val="es-ES"/>
                    </w:rPr>
                    <w:t>Marca derivada  :</w:t>
                  </w:r>
                  <w:sdt>
                    <w:sdtPr>
                      <w:rPr>
                        <w:rFonts w:ascii="Arial Narrow" w:hAnsi="Arial Narrow"/>
                        <w:noProof/>
                        <w:lang w:val="es-ES"/>
                      </w:rPr>
                      <w:id w:val="178241418"/>
                      <w:placeholder>
                        <w:docPart w:val="43D76F5C43F248E38C5D750FB4857CD6"/>
                      </w:placeholder>
                      <w:showingPlcHdr/>
                      <w:comboBox>
                        <w:listItem w:value="Elija un elemento."/>
                        <w:listItem w:displayText="SI" w:value="SI"/>
                        <w:listItem w:displayText="NO" w:value="NO"/>
                      </w:comboBox>
                    </w:sdtPr>
                    <w:sdtEndPr/>
                    <w:sdtContent>
                      <w:r w:rsidRPr="000E54F8">
                        <w:rPr>
                          <w:rStyle w:val="Textodelmarcadordeposicin"/>
                          <w:rFonts w:ascii="Arial Narrow" w:hAnsi="Arial Narrow"/>
                        </w:rPr>
                        <w:t>Elija un elemento.</w:t>
                      </w:r>
                    </w:sdtContent>
                  </w:sdt>
                  <w:r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</w:t>
                  </w:r>
                  <w:r w:rsidR="00F66419"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       </w:t>
                  </w:r>
                  <w:r w:rsidR="005A6850"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</w:t>
                  </w:r>
                </w:p>
                <w:p w:rsidR="00F66419" w:rsidRPr="000E54F8" w:rsidRDefault="00B734AB" w:rsidP="00521ADC">
                  <w:pPr>
                    <w:framePr w:hSpace="141" w:wrap="around" w:vAnchor="text" w:hAnchor="text" w:y="1"/>
                    <w:spacing w:after="200" w:line="276" w:lineRule="auto"/>
                    <w:ind w:left="0"/>
                    <w:suppressOverlap/>
                    <w:rPr>
                      <w:rFonts w:ascii="Arial Narrow" w:hAnsi="Arial Narrow"/>
                      <w:noProof/>
                      <w:lang w:val="es-ES"/>
                    </w:rPr>
                  </w:pPr>
                  <w:r w:rsidRPr="000E54F8">
                    <w:rPr>
                      <w:rFonts w:ascii="Arial Narrow" w:hAnsi="Arial Narrow"/>
                      <w:noProof/>
                      <w:lang w:val="es-ES"/>
                    </w:rPr>
                    <w:t>Prioridad            :</w:t>
                  </w:r>
                  <w:sdt>
                    <w:sdtPr>
                      <w:rPr>
                        <w:rFonts w:ascii="Arial Narrow" w:hAnsi="Arial Narrow"/>
                        <w:noProof/>
                        <w:lang w:val="es-ES"/>
                      </w:rPr>
                      <w:id w:val="-1157990601"/>
                      <w:placeholder>
                        <w:docPart w:val="D168D60676B74C1DBD694A19EA981803"/>
                      </w:placeholder>
                      <w:showingPlcHdr/>
                      <w:comboBox>
                        <w:listItem w:value="Elija un elemento."/>
                        <w:listItem w:displayText="SI" w:value="SI"/>
                        <w:listItem w:displayText="NO" w:value="NO"/>
                      </w:comboBox>
                    </w:sdtPr>
                    <w:sdtEndPr/>
                    <w:sdtContent>
                      <w:r w:rsidRPr="000E54F8">
                        <w:rPr>
                          <w:rStyle w:val="Textodelmarcadordeposicin"/>
                          <w:rFonts w:ascii="Arial Narrow" w:hAnsi="Arial Narrow"/>
                        </w:rPr>
                        <w:t>Elija un elemento.</w:t>
                      </w:r>
                    </w:sdtContent>
                  </w:sdt>
                  <w:r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</w:t>
                  </w:r>
                  <w:r w:rsidR="00F66419"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           </w:t>
                  </w:r>
                </w:p>
                <w:p w:rsidR="00F66419" w:rsidRPr="000E54F8" w:rsidRDefault="00B734AB" w:rsidP="00521ADC">
                  <w:pPr>
                    <w:framePr w:hSpace="141" w:wrap="around" w:vAnchor="text" w:hAnchor="text" w:y="1"/>
                    <w:ind w:left="0"/>
                    <w:suppressOverlap/>
                    <w:rPr>
                      <w:rFonts w:ascii="Arial Narrow" w:hAnsi="Arial Narrow"/>
                      <w:noProof/>
                      <w:lang w:val="es-ES"/>
                    </w:rPr>
                  </w:pPr>
                  <w:r w:rsidRPr="000E54F8">
                    <w:rPr>
                      <w:rFonts w:ascii="Arial Narrow" w:hAnsi="Arial Narrow"/>
                      <w:noProof/>
                      <w:lang w:val="es-ES"/>
                    </w:rPr>
                    <w:t>Aud/ F</w:t>
                  </w:r>
                  <w:r w:rsidR="00D6155C" w:rsidRPr="000E54F8">
                    <w:rPr>
                      <w:rFonts w:ascii="Arial Narrow" w:hAnsi="Arial Narrow"/>
                      <w:noProof/>
                      <w:lang w:val="es-ES"/>
                    </w:rPr>
                    <w:t>acilitación</w:t>
                  </w:r>
                  <w:r w:rsidRPr="000E54F8">
                    <w:rPr>
                      <w:rFonts w:ascii="Arial Narrow" w:hAnsi="Arial Narrow"/>
                      <w:noProof/>
                      <w:lang w:val="es-ES"/>
                    </w:rPr>
                    <w:t>:</w:t>
                  </w:r>
                  <w:sdt>
                    <w:sdtPr>
                      <w:rPr>
                        <w:rFonts w:ascii="Arial Narrow" w:hAnsi="Arial Narrow"/>
                        <w:noProof/>
                        <w:lang w:val="es-ES"/>
                      </w:rPr>
                      <w:id w:val="346602362"/>
                      <w:placeholder>
                        <w:docPart w:val="F73E9670858348FEB2BA0F7DE8250222"/>
                      </w:placeholder>
                      <w:showingPlcHdr/>
                      <w:comboBox>
                        <w:listItem w:value="Elija un elemento."/>
                        <w:listItem w:displayText="SI" w:value="SI"/>
                        <w:listItem w:displayText="NO" w:value="NO"/>
                      </w:comboBox>
                    </w:sdtPr>
                    <w:sdtEndPr/>
                    <w:sdtContent>
                      <w:r w:rsidRPr="000E54F8">
                        <w:rPr>
                          <w:rStyle w:val="Textodelmarcadordeposicin"/>
                          <w:rFonts w:ascii="Arial Narrow" w:hAnsi="Arial Narrow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3187" w:type="dxa"/>
                </w:tcPr>
                <w:p w:rsidR="00F66419" w:rsidRPr="000E54F8" w:rsidRDefault="005A6850" w:rsidP="00521ADC">
                  <w:pPr>
                    <w:framePr w:hSpace="141" w:wrap="around" w:vAnchor="text" w:hAnchor="text" w:y="1"/>
                    <w:spacing w:after="200" w:line="276" w:lineRule="auto"/>
                    <w:ind w:left="0"/>
                    <w:suppressOverlap/>
                    <w:rPr>
                      <w:rFonts w:ascii="Arial Narrow" w:hAnsi="Arial Narrow"/>
                      <w:noProof/>
                      <w:lang w:val="es-ES"/>
                    </w:rPr>
                  </w:pPr>
                  <w:r w:rsidRPr="000E54F8">
                    <w:rPr>
                      <w:rFonts w:ascii="Arial Narrow" w:hAnsi="Arial Narrow"/>
                      <w:noProof/>
                      <w:lang w:val="es-ES"/>
                    </w:rPr>
                    <w:t>C</w:t>
                  </w:r>
                  <w:r w:rsidR="00B734AB"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onc/Anticipada: </w:t>
                  </w:r>
                  <w:sdt>
                    <w:sdtPr>
                      <w:rPr>
                        <w:rFonts w:ascii="Arial Narrow" w:hAnsi="Arial Narrow"/>
                        <w:noProof/>
                        <w:lang w:val="es-ES"/>
                      </w:rPr>
                      <w:id w:val="-1928032181"/>
                      <w:placeholder>
                        <w:docPart w:val="8324D1F58D074A28A3F1AAD9A5266738"/>
                      </w:placeholder>
                      <w:showingPlcHdr/>
                      <w:comboBox>
                        <w:listItem w:value="Elija un elemento."/>
                        <w:listItem w:displayText="SI" w:value="SI"/>
                        <w:listItem w:displayText="NO" w:value="NO"/>
                      </w:comboBox>
                    </w:sdtPr>
                    <w:sdtEndPr/>
                    <w:sdtContent>
                      <w:r w:rsidR="00B734AB" w:rsidRPr="000E54F8">
                        <w:rPr>
                          <w:rStyle w:val="Textodelmarcadordeposicin"/>
                          <w:rFonts w:ascii="Arial Narrow" w:hAnsi="Arial Narrow"/>
                        </w:rPr>
                        <w:t>Elija un elemento.</w:t>
                      </w:r>
                    </w:sdtContent>
                  </w:sdt>
                  <w:r w:rsidR="00B734AB"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</w:t>
                  </w:r>
                  <w:r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    </w:t>
                  </w:r>
                </w:p>
                <w:p w:rsidR="00F66419" w:rsidRPr="000E54F8" w:rsidRDefault="00F66419" w:rsidP="00521ADC">
                  <w:pPr>
                    <w:framePr w:hSpace="141" w:wrap="around" w:vAnchor="text" w:hAnchor="text" w:y="1"/>
                    <w:spacing w:after="200" w:line="276" w:lineRule="auto"/>
                    <w:ind w:left="0"/>
                    <w:suppressOverlap/>
                    <w:rPr>
                      <w:rFonts w:ascii="Arial Narrow" w:hAnsi="Arial Narrow"/>
                      <w:noProof/>
                      <w:lang w:val="es-ES"/>
                    </w:rPr>
                  </w:pPr>
                  <w:r w:rsidRPr="000E54F8">
                    <w:rPr>
                      <w:rFonts w:ascii="Arial Narrow" w:hAnsi="Arial Narrow"/>
                      <w:noProof/>
                      <w:lang w:val="es-ES"/>
                    </w:rPr>
                    <w:t>Rev</w:t>
                  </w:r>
                  <w:r w:rsidR="005A6850"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ocatorias:    </w:t>
                  </w:r>
                  <w:r w:rsidR="002B32B8"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 </w:t>
                  </w:r>
                  <w:r w:rsidR="00B734AB"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  <w:noProof/>
                        <w:lang w:val="es-ES"/>
                      </w:rPr>
                      <w:id w:val="-480075714"/>
                      <w:placeholder>
                        <w:docPart w:val="A1EF8B9BABEA48B79FA575C4FF281DC2"/>
                      </w:placeholder>
                      <w:showingPlcHdr/>
                      <w:comboBox>
                        <w:listItem w:value="Elija un elemento."/>
                        <w:listItem w:displayText="SI" w:value="SI"/>
                        <w:listItem w:displayText="NO" w:value="NO"/>
                      </w:comboBox>
                    </w:sdtPr>
                    <w:sdtEndPr/>
                    <w:sdtContent>
                      <w:r w:rsidR="00B734AB" w:rsidRPr="000E54F8">
                        <w:rPr>
                          <w:rStyle w:val="Textodelmarcadordeposicin"/>
                          <w:rFonts w:ascii="Arial Narrow" w:hAnsi="Arial Narrow"/>
                        </w:rPr>
                        <w:t>Elija un elemento.</w:t>
                      </w:r>
                    </w:sdtContent>
                  </w:sdt>
                  <w:r w:rsidR="00B734AB"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</w:t>
                  </w:r>
                  <w:r w:rsidR="005A6850"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                 </w:t>
                  </w:r>
                </w:p>
                <w:p w:rsidR="00F66419" w:rsidRPr="000E54F8" w:rsidRDefault="00F66419" w:rsidP="00521ADC">
                  <w:pPr>
                    <w:framePr w:hSpace="141" w:wrap="around" w:vAnchor="text" w:hAnchor="text" w:y="1"/>
                    <w:spacing w:after="200" w:line="276" w:lineRule="auto"/>
                    <w:ind w:left="0"/>
                    <w:suppressOverlap/>
                    <w:rPr>
                      <w:rFonts w:ascii="Arial Narrow" w:hAnsi="Arial Narrow"/>
                      <w:noProof/>
                      <w:lang w:val="es-ES"/>
                    </w:rPr>
                  </w:pPr>
                  <w:r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Cancelaciones:   </w:t>
                  </w:r>
                  <w:r w:rsidR="00B734AB"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  <w:noProof/>
                        <w:lang w:val="es-ES"/>
                      </w:rPr>
                      <w:id w:val="2074162191"/>
                      <w:placeholder>
                        <w:docPart w:val="24A03AB1CDC84E248303874E062BA9B8"/>
                      </w:placeholder>
                      <w:showingPlcHdr/>
                      <w:comboBox>
                        <w:listItem w:value="Elija un elemento."/>
                        <w:listItem w:displayText="SI" w:value="SI"/>
                        <w:listItem w:displayText="NO" w:value="NO"/>
                      </w:comboBox>
                    </w:sdtPr>
                    <w:sdtEndPr/>
                    <w:sdtContent>
                      <w:r w:rsidR="00B734AB" w:rsidRPr="000E54F8">
                        <w:rPr>
                          <w:rStyle w:val="Textodelmarcadordeposicin"/>
                          <w:rFonts w:ascii="Arial Narrow" w:hAnsi="Arial Narrow"/>
                        </w:rPr>
                        <w:t>Elija un elemento.</w:t>
                      </w:r>
                    </w:sdtContent>
                  </w:sdt>
                  <w:r w:rsidR="00B734AB"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</w:t>
                  </w:r>
                  <w:r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               </w:t>
                  </w:r>
                </w:p>
                <w:p w:rsidR="00F66419" w:rsidRPr="000E54F8" w:rsidRDefault="00B734AB" w:rsidP="00521ADC">
                  <w:pPr>
                    <w:framePr w:hSpace="141" w:wrap="around" w:vAnchor="text" w:hAnchor="text" w:y="1"/>
                    <w:spacing w:after="200" w:line="276" w:lineRule="auto"/>
                    <w:ind w:left="0"/>
                    <w:suppressOverlap/>
                    <w:rPr>
                      <w:rFonts w:ascii="Arial Narrow" w:hAnsi="Arial Narrow"/>
                      <w:noProof/>
                      <w:lang w:val="es-ES"/>
                    </w:rPr>
                  </w:pPr>
                  <w:r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Med/ caute:  </w:t>
                  </w:r>
                  <w:r w:rsidR="00F66419"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      </w:t>
                  </w:r>
                  <w:r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Arial Narrow" w:hAnsi="Arial Narrow"/>
                        <w:noProof/>
                        <w:lang w:val="es-ES"/>
                      </w:rPr>
                      <w:id w:val="1455060221"/>
                      <w:placeholder>
                        <w:docPart w:val="614D72C429804D6EA9AE9C26907C958E"/>
                      </w:placeholder>
                      <w:showingPlcHdr/>
                      <w:comboBox>
                        <w:listItem w:value="Elija un elemento."/>
                        <w:listItem w:displayText="SI" w:value="SI"/>
                        <w:listItem w:displayText="NO" w:value="NO"/>
                      </w:comboBox>
                    </w:sdtPr>
                    <w:sdtEndPr/>
                    <w:sdtContent>
                      <w:r w:rsidRPr="000E54F8">
                        <w:rPr>
                          <w:rStyle w:val="Textodelmarcadordeposicin"/>
                          <w:rFonts w:ascii="Arial Narrow" w:hAnsi="Arial Narrow"/>
                        </w:rPr>
                        <w:t>Elija un elemento.</w:t>
                      </w:r>
                    </w:sdtContent>
                  </w:sdt>
                </w:p>
                <w:p w:rsidR="00F66419" w:rsidRPr="000E54F8" w:rsidRDefault="00B734AB" w:rsidP="00521ADC">
                  <w:pPr>
                    <w:framePr w:hSpace="141" w:wrap="around" w:vAnchor="text" w:hAnchor="text" w:y="1"/>
                    <w:spacing w:after="200" w:line="276" w:lineRule="auto"/>
                    <w:ind w:left="0"/>
                    <w:suppressOverlap/>
                    <w:rPr>
                      <w:rFonts w:ascii="Arial Narrow" w:hAnsi="Arial Narrow"/>
                      <w:noProof/>
                      <w:lang w:val="es-ES"/>
                    </w:rPr>
                  </w:pPr>
                  <w:r w:rsidRPr="000E54F8">
                    <w:rPr>
                      <w:rFonts w:ascii="Arial Narrow" w:hAnsi="Arial Narrow"/>
                      <w:noProof/>
                      <w:lang w:val="es-ES"/>
                    </w:rPr>
                    <w:t>Trasp</w:t>
                  </w:r>
                  <w:r w:rsidR="002B32B8" w:rsidRPr="000E54F8">
                    <w:rPr>
                      <w:rFonts w:ascii="Arial Narrow" w:hAnsi="Arial Narrow"/>
                      <w:noProof/>
                      <w:lang w:val="es-ES"/>
                    </w:rPr>
                    <w:t>/</w:t>
                  </w:r>
                  <w:r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opos</w:t>
                  </w:r>
                  <w:r w:rsidR="00F66419"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:     </w:t>
                  </w:r>
                  <w:r w:rsidR="002B32B8" w:rsidRPr="000E54F8">
                    <w:rPr>
                      <w:rFonts w:ascii="Arial Narrow" w:hAnsi="Arial Narrow"/>
                      <w:noProof/>
                      <w:lang w:val="es-ES"/>
                    </w:rPr>
                    <w:t xml:space="preserve">    </w:t>
                  </w:r>
                  <w:sdt>
                    <w:sdtPr>
                      <w:rPr>
                        <w:rFonts w:ascii="Arial Narrow" w:hAnsi="Arial Narrow"/>
                        <w:noProof/>
                        <w:lang w:val="es-ES"/>
                      </w:rPr>
                      <w:id w:val="-2096849015"/>
                      <w:placeholder>
                        <w:docPart w:val="A71E62A55A2E4F01908EC2EA97DA7751"/>
                      </w:placeholder>
                      <w:showingPlcHdr/>
                      <w:comboBox>
                        <w:listItem w:value="Elija un elemento."/>
                        <w:listItem w:displayText="SI" w:value="SI"/>
                        <w:listItem w:displayText="NO" w:value="NO"/>
                      </w:comboBox>
                    </w:sdtPr>
                    <w:sdtEndPr/>
                    <w:sdtContent>
                      <w:r w:rsidRPr="000E54F8">
                        <w:rPr>
                          <w:rStyle w:val="Textodelmarcadordeposicin"/>
                          <w:rFonts w:ascii="Arial Narrow" w:hAnsi="Arial Narrow"/>
                        </w:rPr>
                        <w:t>Elija un elemento.</w:t>
                      </w:r>
                    </w:sdtContent>
                  </w:sdt>
                </w:p>
                <w:p w:rsidR="00F66419" w:rsidRPr="000E54F8" w:rsidRDefault="00F66419" w:rsidP="00521ADC">
                  <w:pPr>
                    <w:framePr w:hSpace="141" w:wrap="around" w:vAnchor="text" w:hAnchor="text" w:y="1"/>
                    <w:ind w:left="0"/>
                    <w:suppressOverlap/>
                    <w:rPr>
                      <w:rFonts w:ascii="Arial Narrow" w:hAnsi="Arial Narrow"/>
                      <w:noProof/>
                      <w:lang w:val="es-ES"/>
                    </w:rPr>
                  </w:pPr>
                </w:p>
              </w:tc>
            </w:tr>
          </w:tbl>
          <w:p w:rsidR="000E54F8" w:rsidRDefault="00AE0501" w:rsidP="00CA01CF">
            <w:pPr>
              <w:spacing w:after="200" w:line="276" w:lineRule="auto"/>
              <w:ind w:left="0"/>
              <w:rPr>
                <w:rFonts w:ascii="Arial Narrow" w:hAnsi="Arial Narrow"/>
                <w:noProof/>
                <w:sz w:val="36"/>
                <w:szCs w:val="36"/>
                <w:lang w:val="es-ES"/>
              </w:rPr>
            </w:pPr>
            <w:r w:rsidRPr="000E54F8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t>________________________________________________________________</w:t>
            </w:r>
            <w:r w:rsidRPr="000E54F8">
              <w:rPr>
                <w:rFonts w:ascii="Arial Narrow" w:hAnsi="Arial Narrow"/>
                <w:noProof/>
                <w:sz w:val="24"/>
                <w:szCs w:val="24"/>
                <w:lang w:val="es-ES"/>
              </w:rPr>
              <w:br/>
            </w:r>
          </w:p>
          <w:p w:rsidR="0009509A" w:rsidRDefault="0009509A" w:rsidP="00CA01CF">
            <w:pPr>
              <w:spacing w:after="200" w:line="276" w:lineRule="auto"/>
              <w:ind w:left="0"/>
              <w:rPr>
                <w:rFonts w:ascii="Arial Narrow" w:hAnsi="Arial Narrow"/>
                <w:noProof/>
                <w:sz w:val="36"/>
                <w:szCs w:val="36"/>
                <w:lang w:val="es-ES"/>
              </w:rPr>
            </w:pPr>
          </w:p>
          <w:p w:rsidR="0009509A" w:rsidRDefault="0009509A" w:rsidP="00CA01CF">
            <w:pPr>
              <w:spacing w:after="200" w:line="276" w:lineRule="auto"/>
              <w:ind w:left="0"/>
              <w:rPr>
                <w:rFonts w:ascii="Arial Narrow" w:hAnsi="Arial Narrow"/>
                <w:noProof/>
                <w:sz w:val="36"/>
                <w:szCs w:val="36"/>
                <w:lang w:val="es-ES"/>
              </w:rPr>
            </w:pPr>
          </w:p>
          <w:p w:rsidR="00AE0501" w:rsidRPr="00BF34DC" w:rsidRDefault="000E54F8" w:rsidP="00CA01CF">
            <w:pPr>
              <w:spacing w:after="200" w:line="276" w:lineRule="auto"/>
              <w:ind w:left="0"/>
              <w:rPr>
                <w:rFonts w:ascii="Arial Narrow" w:hAnsi="Arial Narrow"/>
                <w:noProof/>
                <w:lang w:val="es-ES"/>
              </w:rPr>
            </w:pPr>
            <w:r w:rsidRPr="00BF34DC">
              <w:rPr>
                <w:rFonts w:ascii="Arial Narrow" w:hAnsi="Arial Narrow"/>
                <w:b/>
                <w:noProof/>
                <w:lang w:val="es-CO"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4BDBD8" wp14:editId="083DDE2A">
                      <wp:simplePos x="0" y="0"/>
                      <wp:positionH relativeFrom="column">
                        <wp:posOffset>4752975</wp:posOffset>
                      </wp:positionH>
                      <wp:positionV relativeFrom="paragraph">
                        <wp:posOffset>-15876</wp:posOffset>
                      </wp:positionV>
                      <wp:extent cx="2089150" cy="2695575"/>
                      <wp:effectExtent l="0" t="0" r="2540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150" cy="269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61CA" w:rsidRPr="00BF34DC" w:rsidRDefault="002B32B8" w:rsidP="006861CA">
                                  <w:pPr>
                                    <w:ind w:left="0"/>
                                    <w:suppressOverlap/>
                                    <w:jc w:val="both"/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</w:pPr>
                                  <w:r w:rsidRPr="00BF34DC"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  <w:t>(12</w:t>
                                  </w:r>
                                  <w:r w:rsidR="001713AA" w:rsidRPr="00BF34DC"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  <w:t xml:space="preserve">) </w:t>
                                  </w:r>
                                  <w:r w:rsidR="006861CA" w:rsidRPr="00BF34DC"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  <w:t>Productos / servicios marca opositora:</w:t>
                                  </w:r>
                                </w:p>
                                <w:p w:rsidR="00CC5D31" w:rsidRPr="00BF34DC" w:rsidRDefault="00CC5D31" w:rsidP="006861CA">
                                  <w:pPr>
                                    <w:ind w:left="0"/>
                                    <w:suppressOverlap/>
                                    <w:jc w:val="both"/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</w:pPr>
                                  <w:r w:rsidRPr="00BF34DC"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  <w:t>Fecha de presentación:</w:t>
                                  </w:r>
                                </w:p>
                                <w:p w:rsidR="006D1C84" w:rsidRPr="00BF34DC" w:rsidRDefault="006D1C84" w:rsidP="006861CA">
                                  <w:pPr>
                                    <w:ind w:left="0"/>
                                    <w:suppressOverlap/>
                                    <w:jc w:val="both"/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</w:pPr>
                                  <w:r w:rsidRPr="00BF34DC"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  <w:t>Certificado:</w:t>
                                  </w:r>
                                </w:p>
                                <w:p w:rsidR="006D1C84" w:rsidRPr="000D2897" w:rsidRDefault="006D1C84" w:rsidP="006861CA">
                                  <w:pPr>
                                    <w:ind w:left="0"/>
                                    <w:suppressOverlap/>
                                    <w:jc w:val="both"/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</w:pPr>
                                  <w:r w:rsidRPr="00BF34DC"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  <w:t>Vigencia: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:rsidR="006861CA" w:rsidRDefault="006861CA" w:rsidP="006861CA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BDBD8" id="Rectángulo 7" o:spid="_x0000_s1027" style="position:absolute;margin-left:374.25pt;margin-top:-1.25pt;width:164.5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" fillcolor="#f2f2f2 [3052]" strokecolor="#0c4d67 [1604]" strokeweight="2pt">
                      <v:textbox>
                        <w:txbxContent>
                          <w:p w:rsidR="006861CA" w:rsidRPr="00BF34DC" w:rsidRDefault="002B32B8" w:rsidP="006861CA">
                            <w:pPr>
                              <w:ind w:left="0"/>
                              <w:suppressOverlap/>
                              <w:jc w:val="both"/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</w:pPr>
                            <w:r w:rsidRPr="00BF34DC"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  <w:t>(12</w:t>
                            </w:r>
                            <w:r w:rsidR="001713AA" w:rsidRPr="00BF34DC"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  <w:t xml:space="preserve">) </w:t>
                            </w:r>
                            <w:r w:rsidR="006861CA" w:rsidRPr="00BF34DC"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  <w:t>Productos / servicios marca opositora:</w:t>
                            </w:r>
                          </w:p>
                          <w:p w:rsidR="00CC5D31" w:rsidRPr="00BF34DC" w:rsidRDefault="00CC5D31" w:rsidP="006861CA">
                            <w:pPr>
                              <w:ind w:left="0"/>
                              <w:suppressOverlap/>
                              <w:jc w:val="both"/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</w:pPr>
                            <w:r w:rsidRPr="00BF34DC"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  <w:t>Fecha de presentación:</w:t>
                            </w:r>
                          </w:p>
                          <w:p w:rsidR="006D1C84" w:rsidRPr="00BF34DC" w:rsidRDefault="006D1C84" w:rsidP="006861CA">
                            <w:pPr>
                              <w:ind w:left="0"/>
                              <w:suppressOverlap/>
                              <w:jc w:val="both"/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</w:pPr>
                            <w:r w:rsidRPr="00BF34DC"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  <w:t>Certificado:</w:t>
                            </w:r>
                          </w:p>
                          <w:p w:rsidR="006D1C84" w:rsidRPr="000D2897" w:rsidRDefault="006D1C84" w:rsidP="006861CA">
                            <w:pPr>
                              <w:ind w:left="0"/>
                              <w:suppressOverlap/>
                              <w:jc w:val="both"/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</w:pPr>
                            <w:r w:rsidRPr="00BF34DC"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  <w:t>Vigencia: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  <w:t xml:space="preserve"> </w:t>
                            </w:r>
                          </w:p>
                          <w:p w:rsidR="006861CA" w:rsidRDefault="006861CA" w:rsidP="006861CA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32B8" w:rsidRPr="00BF34DC">
              <w:rPr>
                <w:rFonts w:ascii="Arial Narrow" w:hAnsi="Arial Narrow"/>
                <w:noProof/>
                <w:lang w:val="es-ES"/>
              </w:rPr>
              <w:t>(11</w:t>
            </w:r>
            <w:r w:rsidR="00810E4D" w:rsidRPr="00BF34DC">
              <w:rPr>
                <w:rFonts w:ascii="Arial Narrow" w:hAnsi="Arial Narrow"/>
                <w:noProof/>
                <w:lang w:val="es-ES"/>
              </w:rPr>
              <w:t xml:space="preserve">) </w:t>
            </w:r>
            <w:r w:rsidR="00AE0501" w:rsidRPr="00BF34DC">
              <w:rPr>
                <w:rFonts w:ascii="Arial Narrow" w:hAnsi="Arial Narrow"/>
                <w:noProof/>
                <w:lang w:val="es-ES"/>
              </w:rPr>
              <w:t>Causales de irregistrabilidad analizadas:</w:t>
            </w:r>
          </w:p>
          <w:p w:rsidR="00810E4D" w:rsidRPr="000E54F8" w:rsidRDefault="003D0DCF" w:rsidP="005A6850">
            <w:pPr>
              <w:pBdr>
                <w:bottom w:val="single" w:sz="12" w:space="1" w:color="auto"/>
              </w:pBdr>
              <w:tabs>
                <w:tab w:val="left" w:pos="2650"/>
              </w:tabs>
              <w:ind w:left="360"/>
              <w:rPr>
                <w:rFonts w:ascii="Arial Narrow" w:hAnsi="Arial Narrow"/>
                <w:noProof/>
                <w:lang w:val="es-ES"/>
              </w:rPr>
            </w:pPr>
            <w:sdt>
              <w:sdtPr>
                <w:rPr>
                  <w:rFonts w:ascii="Arial Narrow" w:hAnsi="Arial Narrow"/>
                  <w:noProof/>
                  <w:lang w:val="es-ES"/>
                </w:rPr>
                <w:alias w:val="Causales de irregistrabilidad"/>
                <w:tag w:val="Causales de irregistrabilidad"/>
                <w:id w:val="-1996403800"/>
                <w:placeholder>
                  <w:docPart w:val="DefaultPlaceholder_1081868575"/>
                </w:placeholder>
                <w:dropDownList>
                  <w:listItem w:value="Elija un elemento."/>
                  <w:listItem w:displayText="Literal a) artículo D.486 (no es marca)" w:value="Literal a) artículo D.486 (no es marca)"/>
                  <w:listItem w:displayText="Literal b) artículo 135 D.486 (no es distintiva)" w:value="Literal b) artículo 135 D.486 (no es distintiva)"/>
                  <w:listItem w:displayText="Literal c) artículo 135 D.486 (forma usual)" w:value="Literal c) artículo 135 D.486 (forma usual)"/>
                  <w:listItem w:displayText="Literal d) artículo 135 D.486 (ventaja funcional o técnica)" w:value="Literal d) artículo 135 D.486 (ventaja funcional o técnica)"/>
                  <w:listItem w:displayText="Literal e) artículo 135 D.486 (descriptivo)." w:value="Literal e) artículo 135 D.486 (descriptivo)."/>
                  <w:listItem w:displayText="Literal f) artículo 135 D.486 (nombre genérico o técnico)" w:value="Literal f) artículo 135 D.486 (nombre genérico o técnico)"/>
                  <w:listItem w:displayText="Literal g) artículo 135 D.486 (designación común o usual)" w:value="Literal g) artículo 135 D.486 (designación común o usual)"/>
                  <w:listItem w:displayText="Literal h) artículo 135 D.486 (color aisladamente considerado)" w:value="Literal h) artículo 135 D.486 (color aisladamente considerado)"/>
                  <w:listItem w:displayText="Literal i) artículo 135 D.486 (engañoso)" w:value="Literal i) artículo 135 D.486 (engañoso)"/>
                  <w:listItem w:displayText="Literal j) artículo 135 D.486 (Denominación de Origen)" w:value="Literal j) artículo 135 D.486 (Denominación de Origen)"/>
                  <w:listItem w:displayText="Literal k) artículo 135 D.486 (Vinos y bebidas espirituosas)" w:value="Literal k) artículo 135 D.486 (Vinos y bebidas espirituosas)"/>
                  <w:listItem w:displayText="Literal l) artículo 135 D.486 (indicación geográfica)" w:value="Literal l) artículo 135 D.486 (indicación geográfica)"/>
                  <w:listItem w:displayText="Literal m) artículo 135 D.486 (escudos, banderas y emblemas)" w:value="Literal m) artículo 135 D.486 (escudos, banderas y emblemas)"/>
                  <w:listItem w:displayText="Literal n) artículo 135 D.486 (normas técnicas)" w:value="Literal n) artículo 135 D.486 (normas técnicas)"/>
                  <w:listItem w:displayText="Literal o) artículo 135 D.486 (variedades vegetales)" w:value="Literal o) artículo 135 D.486 (variedades vegetales)"/>
                  <w:listItem w:displayText="Literal p) artículo 135 D.486 (Ley, moral, orden público y buena costumbres)" w:value="Literal p) artículo 135 D.486 (Ley, moral, orden público y buena costumbres)"/>
                  <w:listItem w:displayText="Literal a) artículo 136 D.486 (Confundibilidad)" w:value="Literal a) artículo 136 D.486 (Confundibilidad)"/>
                  <w:listItem w:displayText="Literal b) artículo 136 D.486 (Nombre o enseña comercial)" w:value="Literal b) artículo 136 D.486 (Nombre o enseña comercial)"/>
                  <w:listItem w:displayText="Literal c) artículo 136 D.486 (Lema comercial)" w:value="Literal c) artículo 136 D.486 (Lema comercial)"/>
                  <w:listItem w:displayText="Literal d) artículo 136 D.486 (Representante o distribuidor)" w:value="Literal d) artículo 136 D.486 (Representante o distribuidor)"/>
                  <w:listItem w:displayText="Literal e) artículo 136 D.486 (Identidad o prestigio)" w:value="Literal e) artículo 136 D.486 (Identidad o prestigio)"/>
                  <w:listItem w:displayText="Literal f) artículo 136 D.486 (Derecho PI o Derecho A.)" w:value="Literal f) artículo 136 D.486 (Derecho PI o Derecho A.)"/>
                  <w:listItem w:displayText="Literal g) artículo 136 D.486 (Comunidades Indígenas)" w:value="Literal g) artículo 136 D.486 (Comunidades Indígenas)"/>
                  <w:listItem w:displayText="Literal h) artículo 136 D.486 (signo notorio)" w:value="Literal h) artículo 136 D.486 (signo notorio)"/>
                  <w:listItem w:displayText="Artículo 137 D.486 (Indicio de competencia desleal)" w:value="Artículo 137 D.486 (Indicio de competencia desleal)"/>
                  <w:listItem w:displayText="Mala fe" w:value="Mala fe"/>
                  <w:listItem w:displayText="Oposición Andina" w:value="Oposición Andina"/>
                  <w:listItem w:displayText="Convención de Washington " w:value="Convención de Washington "/>
                  <w:listItem w:displayText="TLC" w:value="TLC"/>
                </w:dropDownList>
              </w:sdtPr>
              <w:sdtEndPr/>
              <w:sdtContent>
                <w:r w:rsidR="00E74A9C" w:rsidRPr="000E54F8">
                  <w:rPr>
                    <w:rFonts w:ascii="Arial Narrow" w:hAnsi="Arial Narrow"/>
                    <w:noProof/>
                    <w:lang w:val="es-ES"/>
                  </w:rPr>
                  <w:t>Literal j) artículo 135 D.486 (Denominación de Origen)</w:t>
                </w:r>
              </w:sdtContent>
            </w:sdt>
            <w:r w:rsidR="005A6850" w:rsidRPr="000E54F8">
              <w:rPr>
                <w:rFonts w:ascii="Arial Narrow" w:hAnsi="Arial Narrow"/>
                <w:noProof/>
                <w:lang w:val="es-ES"/>
              </w:rPr>
              <w:tab/>
            </w:r>
          </w:p>
          <w:p w:rsidR="005A6850" w:rsidRPr="000E54F8" w:rsidRDefault="003D0DCF" w:rsidP="005A6850">
            <w:pPr>
              <w:pBdr>
                <w:bottom w:val="single" w:sz="12" w:space="1" w:color="auto"/>
              </w:pBdr>
              <w:tabs>
                <w:tab w:val="left" w:pos="2650"/>
              </w:tabs>
              <w:ind w:left="360"/>
              <w:rPr>
                <w:rFonts w:ascii="Arial Narrow" w:hAnsi="Arial Narrow"/>
                <w:noProof/>
                <w:lang w:val="es-ES"/>
              </w:rPr>
            </w:pPr>
            <w:sdt>
              <w:sdtPr>
                <w:rPr>
                  <w:rFonts w:ascii="Arial Narrow" w:hAnsi="Arial Narrow"/>
                  <w:noProof/>
                  <w:lang w:val="es-ES"/>
                </w:rPr>
                <w:alias w:val="Causales de irregistrabilidad"/>
                <w:tag w:val="Causales de irregistrabilidad"/>
                <w:id w:val="2051496944"/>
                <w:placeholder>
                  <w:docPart w:val="FF91474ECAE444B28BA374D743E5AD52"/>
                </w:placeholder>
                <w:showingPlcHdr/>
                <w:dropDownList>
                  <w:listItem w:value="Elija un elemento."/>
                  <w:listItem w:displayText="Literal a) artículo D.486 (no es marca)" w:value="Literal a) artículo D.486 (no es marca)"/>
                  <w:listItem w:displayText="Literal b) artículo 135 D.486 (no es distintiva)" w:value="Literal b) artículo 135 D.486 (no es distintiva)"/>
                  <w:listItem w:displayText="Literal c) artículo 135 D.486 (forma usual)" w:value="Literal c) artículo 135 D.486 (forma usual)"/>
                  <w:listItem w:displayText="Literal d) artículo 135 D.486 (ventaja funcional o técnica)" w:value="Literal d) artículo 135 D.486 (ventaja funcional o técnica)"/>
                  <w:listItem w:displayText="Literal e) artículo 135 D.486 (descriptivo)." w:value="Literal e) artículo 135 D.486 (descriptivo)."/>
                  <w:listItem w:displayText="Literal f) artículo 135 D.486 (nombre genérico o técnico)" w:value="Literal f) artículo 135 D.486 (nombre genérico o técnico)"/>
                  <w:listItem w:displayText="Literal g) artículo 135 D.486 (designación común o usual)" w:value="Literal g) artículo 135 D.486 (designación común o usual)"/>
                  <w:listItem w:displayText="Literal h) artículo 135 D.486 (color aisladamente considerado)" w:value="Literal h) artículo 135 D.486 (color aisladamente considerado)"/>
                  <w:listItem w:displayText="Literal i) artículo 135 D.486 (engañoso)" w:value="Literal i) artículo 135 D.486 (engañoso)"/>
                  <w:listItem w:displayText="Literal j) artículo 135 D.486 (Denominación de Origen)" w:value="Literal j) artículo 135 D.486 (Denominación de Origen)"/>
                  <w:listItem w:displayText="Literal k) artículo 135 D.486 (Vinos y bebidas espirituosas)" w:value="Literal k) artículo 135 D.486 (Vinos y bebidas espirituosas)"/>
                  <w:listItem w:displayText="Literal l) artículo 135 D.486 (indicación geográfica)" w:value="Literal l) artículo 135 D.486 (indicación geográfica)"/>
                  <w:listItem w:displayText="Literal m) artículo 135 D.486 (escudos, banderas y emblemas)" w:value="Literal m) artículo 135 D.486 (escudos, banderas y emblemas)"/>
                  <w:listItem w:displayText="Literal n) artículo 135 D.486 (normas técnicas)" w:value="Literal n) artículo 135 D.486 (normas técnicas)"/>
                  <w:listItem w:displayText="Literal o) artículo 135 D.486 (variedades vegetales)" w:value="Literal o) artículo 135 D.486 (variedades vegetales)"/>
                  <w:listItem w:displayText="Literal p) artículo 135 D.486 (Ley, moral, orden público y buena costumbres)" w:value="Literal p) artículo 135 D.486 (Ley, moral, orden público y buena costumbres)"/>
                  <w:listItem w:displayText="Literal a) artículo 136 D.486 (Confundibilidad)" w:value="Literal a) artículo 136 D.486 (Confundibilidad)"/>
                  <w:listItem w:displayText="Literal b) artículo 136 D.486 (Nombre o enseña comercial)" w:value="Literal b) artículo 136 D.486 (Nombre o enseña comercial)"/>
                  <w:listItem w:displayText="Literal c) artículo 136 D.486 (Lema comercial)" w:value="Literal c) artículo 136 D.486 (Lema comercial)"/>
                  <w:listItem w:displayText="Literal d) artículo 136 D.486 (Representante o distribuidor)" w:value="Literal d) artículo 136 D.486 (Representante o distribuidor)"/>
                  <w:listItem w:displayText="Literal e) artículo 136 D.486 (Identidad o prestigio)" w:value="Literal e) artículo 136 D.486 (Identidad o prestigio)"/>
                  <w:listItem w:displayText="Literal f) artículo 136 D.486 (Derecho PI o Derecho A.)" w:value="Literal f) artículo 136 D.486 (Derecho PI o Derecho A.)"/>
                  <w:listItem w:displayText="Literal g) artículo 136 D.486 (Comunidades Indígenas)" w:value="Literal g) artículo 136 D.486 (Comunidades Indígenas)"/>
                  <w:listItem w:displayText="Literal h) artículo 136 D.486 (signo notorio)" w:value="Literal h) artículo 136 D.486 (signo notorio)"/>
                  <w:listItem w:displayText="Artículo 137 D.486 (Indicio de competencia desleal)" w:value="Artículo 137 D.486 (Indicio de competencia desleal)"/>
                  <w:listItem w:displayText="Mala fe" w:value="Mala fe"/>
                  <w:listItem w:displayText="Oposición Andina" w:value="Oposición Andina"/>
                  <w:listItem w:displayText="Convención de Washington " w:value="Convención de Washington "/>
                  <w:listItem w:displayText="TLC" w:value="TLC"/>
                </w:dropDownList>
              </w:sdtPr>
              <w:sdtEndPr/>
              <w:sdtContent>
                <w:r w:rsidR="00B96A89" w:rsidRPr="000E54F8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sdtContent>
            </w:sdt>
          </w:p>
          <w:p w:rsidR="0058789E" w:rsidRPr="000E54F8" w:rsidRDefault="003D0DCF" w:rsidP="005A6850">
            <w:pPr>
              <w:pBdr>
                <w:bottom w:val="single" w:sz="12" w:space="1" w:color="auto"/>
              </w:pBdr>
              <w:tabs>
                <w:tab w:val="left" w:pos="2650"/>
              </w:tabs>
              <w:ind w:left="360"/>
              <w:rPr>
                <w:rFonts w:ascii="Arial Narrow" w:hAnsi="Arial Narrow"/>
                <w:noProof/>
                <w:lang w:val="es-ES"/>
              </w:rPr>
            </w:pPr>
            <w:sdt>
              <w:sdtPr>
                <w:rPr>
                  <w:rFonts w:ascii="Arial Narrow" w:hAnsi="Arial Narrow"/>
                  <w:noProof/>
                  <w:lang w:val="es-ES"/>
                </w:rPr>
                <w:alias w:val="Causales de irregistrabilidad"/>
                <w:tag w:val="Causales de irregistrabilidad"/>
                <w:id w:val="-1509747505"/>
                <w:placeholder>
                  <w:docPart w:val="93C8DB4E8197420580C17DF7A173A4AA"/>
                </w:placeholder>
                <w:dropDownList>
                  <w:listItem w:value="Elija un elemento."/>
                  <w:listItem w:displayText="Literal a) artículo D.486 (no es marca)" w:value="Literal a) artículo D.486 (no es marca)"/>
                  <w:listItem w:displayText="Literal b) artículo 135 D.486 (no es distintiva)" w:value="Literal b) artículo 135 D.486 (no es distintiva)"/>
                  <w:listItem w:displayText="Literal c) artículo 135 D.486 (forma usual)" w:value="Literal c) artículo 135 D.486 (forma usual)"/>
                  <w:listItem w:displayText="Literal d) artículo 135 D.486 (ventaja funcional o técnica)" w:value="Literal d) artículo 135 D.486 (ventaja funcional o técnica)"/>
                  <w:listItem w:displayText="Literal e) artículo 135 D.486 (descriptivo)." w:value="Literal e) artículo 135 D.486 (descriptivo)."/>
                  <w:listItem w:displayText="Literal f) artículo 135 D.486 (nombre genérico o técnico)" w:value="Literal f) artículo 135 D.486 (nombre genérico o técnico)"/>
                  <w:listItem w:displayText="Literal g) artículo 135 D.486 (designación común o usual)" w:value="Literal g) artículo 135 D.486 (designación común o usual)"/>
                  <w:listItem w:displayText="Literal h) artículo 135 D.486 (color aisladamente considerado)" w:value="Literal h) artículo 135 D.486 (color aisladamente considerado)"/>
                  <w:listItem w:displayText="Literal i) artículo 135 D.486 (engañoso)" w:value="Literal i) artículo 135 D.486 (engañoso)"/>
                  <w:listItem w:displayText="Literal j) artículo 135 D.486 (Denominación de Origen)" w:value="Literal j) artículo 135 D.486 (Denominación de Origen)"/>
                  <w:listItem w:displayText="Literal k) artículo 135 D.486 (Vinos y bebidas espirituosas)" w:value="Literal k) artículo 135 D.486 (Vinos y bebidas espirituosas)"/>
                  <w:listItem w:displayText="Literal l) artículo 135 D.486 (indicación geográfica)" w:value="Literal l) artículo 135 D.486 (indicación geográfica)"/>
                  <w:listItem w:displayText="Literal m) artículo 135 D.486 (escudos, banderas y emblemas)" w:value="Literal m) artículo 135 D.486 (escudos, banderas y emblemas)"/>
                  <w:listItem w:displayText="Literal n) artículo 135 D.486 (normas técnicas)" w:value="Literal n) artículo 135 D.486 (normas técnicas)"/>
                  <w:listItem w:displayText="Literal o) artículo 135 D.486 (variedades vegetales)" w:value="Literal o) artículo 135 D.486 (variedades vegetales)"/>
                  <w:listItem w:displayText="Literal p) artículo 135 D.486 (Ley, moral, orden público y buena costumbres)" w:value="Literal p) artículo 135 D.486 (Ley, moral, orden público y buena costumbres)"/>
                  <w:listItem w:displayText="Literal a) artículo 136 D.486 (Confundibilidad)" w:value="Literal a) artículo 136 D.486 (Confundibilidad)"/>
                  <w:listItem w:displayText="Literal b) artículo 136 D.486 (Nombre o enseña comercial)" w:value="Literal b) artículo 136 D.486 (Nombre o enseña comercial)"/>
                  <w:listItem w:displayText="Literal c) artículo 136 D.486 (Lema comercial)" w:value="Literal c) artículo 136 D.486 (Lema comercial)"/>
                  <w:listItem w:displayText="Literal d) artículo 136 D.486 (Representante o distribuidor)" w:value="Literal d) artículo 136 D.486 (Representante o distribuidor)"/>
                  <w:listItem w:displayText="Literal e) artículo 136 D.486 (Identidad o prestigio)" w:value="Literal e) artículo 136 D.486 (Identidad o prestigio)"/>
                  <w:listItem w:displayText="Literal f) artículo 136 D.486 (Derecho PI o Derecho A.)" w:value="Literal f) artículo 136 D.486 (Derecho PI o Derecho A.)"/>
                  <w:listItem w:displayText="Literal g) artículo 136 D.486 (Comunidades Indígenas)" w:value="Literal g) artículo 136 D.486 (Comunidades Indígenas)"/>
                  <w:listItem w:displayText="Literal h) artículo 136 D.486 (signo notorio)" w:value="Literal h) artículo 136 D.486 (signo notorio)"/>
                  <w:listItem w:displayText="Artículo 137 D.486 (Indicio de competencia desleal)" w:value="Artículo 137 D.486 (Indicio de competencia desleal)"/>
                  <w:listItem w:displayText="Mala fe" w:value="Mala fe"/>
                  <w:listItem w:displayText="Oposición Andina" w:value="Oposición Andina"/>
                  <w:listItem w:displayText="Convención de Washington " w:value="Convención de Washington "/>
                  <w:listItem w:displayText="TLC" w:value="TLC"/>
                </w:dropDownList>
              </w:sdtPr>
              <w:sdtEndPr/>
              <w:sdtContent>
                <w:r w:rsidR="00E74A9C" w:rsidRPr="000E54F8">
                  <w:rPr>
                    <w:rFonts w:ascii="Arial Narrow" w:hAnsi="Arial Narrow"/>
                    <w:noProof/>
                    <w:lang w:val="es-ES"/>
                  </w:rPr>
                  <w:t>Literal n) artículo 135 D.486 (normas técnicas)</w:t>
                </w:r>
              </w:sdtContent>
            </w:sdt>
          </w:p>
          <w:p w:rsidR="0058789E" w:rsidRPr="000E54F8" w:rsidRDefault="003D0DCF" w:rsidP="00B96A89">
            <w:pPr>
              <w:pBdr>
                <w:bottom w:val="single" w:sz="12" w:space="1" w:color="auto"/>
              </w:pBdr>
              <w:tabs>
                <w:tab w:val="left" w:pos="5027"/>
              </w:tabs>
              <w:ind w:left="360"/>
              <w:rPr>
                <w:rFonts w:ascii="Arial Narrow" w:hAnsi="Arial Narrow"/>
                <w:noProof/>
                <w:lang w:val="es-ES"/>
              </w:rPr>
            </w:pPr>
            <w:sdt>
              <w:sdtPr>
                <w:rPr>
                  <w:rFonts w:ascii="Arial Narrow" w:hAnsi="Arial Narrow"/>
                  <w:noProof/>
                  <w:lang w:val="es-ES"/>
                </w:rPr>
                <w:alias w:val="Causales de irregistrabilidad"/>
                <w:tag w:val="Causales de irregistrabilidad"/>
                <w:id w:val="917142160"/>
                <w:placeholder>
                  <w:docPart w:val="FC40EC7D8E154E72A7FD3D722825F3D0"/>
                </w:placeholder>
                <w:showingPlcHdr/>
                <w:dropDownList>
                  <w:listItem w:value="Elija un elemento."/>
                  <w:listItem w:displayText="Literal a) artículo D.486 (no es marca)" w:value="Literal a) artículo D.486 (no es marca)"/>
                  <w:listItem w:displayText="Literal b) artículo 135 D.486 (no es distintiva)" w:value="Literal b) artículo 135 D.486 (no es distintiva)"/>
                  <w:listItem w:displayText="Literal c) artículo 135 D.486 (forma usual)" w:value="Literal c) artículo 135 D.486 (forma usual)"/>
                  <w:listItem w:displayText="Literal d) artículo 135 D.486 (ventaja funcional o técnica)" w:value="Literal d) artículo 135 D.486 (ventaja funcional o técnica)"/>
                  <w:listItem w:displayText="Literal e) artículo 135 D.486 (descriptivo)." w:value="Literal e) artículo 135 D.486 (descriptivo)."/>
                  <w:listItem w:displayText="Literal f) artículo 135 D.486 (nombre genérico o técnico)" w:value="Literal f) artículo 135 D.486 (nombre genérico o técnico)"/>
                  <w:listItem w:displayText="Literal g) artículo 135 D.486 (designación común o usual)" w:value="Literal g) artículo 135 D.486 (designación común o usual)"/>
                  <w:listItem w:displayText="Literal h) artículo 135 D.486 (color aisladamente considerado)" w:value="Literal h) artículo 135 D.486 (color aisladamente considerado)"/>
                  <w:listItem w:displayText="Literal i) artículo 135 D.486 (engañoso)" w:value="Literal i) artículo 135 D.486 (engañoso)"/>
                  <w:listItem w:displayText="Literal j) artículo 135 D.486 (Denominación de Origen)" w:value="Literal j) artículo 135 D.486 (Denominación de Origen)"/>
                  <w:listItem w:displayText="Literal k) artículo 135 D.486 (Vinos y bebidas espirituosas)" w:value="Literal k) artículo 135 D.486 (Vinos y bebidas espirituosas)"/>
                  <w:listItem w:displayText="Literal l) artículo 135 D.486 (indicación geográfica)" w:value="Literal l) artículo 135 D.486 (indicación geográfica)"/>
                  <w:listItem w:displayText="Literal m) artículo 135 D.486 (escudos, banderas y emblemas)" w:value="Literal m) artículo 135 D.486 (escudos, banderas y emblemas)"/>
                  <w:listItem w:displayText="Literal n) artículo 135 D.486 (normas técnicas)" w:value="Literal n) artículo 135 D.486 (normas técnicas)"/>
                  <w:listItem w:displayText="Literal o) artículo 135 D.486 (variedades vegetales)" w:value="Literal o) artículo 135 D.486 (variedades vegetales)"/>
                  <w:listItem w:displayText="Literal p) artículo 135 D.486 (Ley, moral, orden público y buena costumbres)" w:value="Literal p) artículo 135 D.486 (Ley, moral, orden público y buena costumbres)"/>
                  <w:listItem w:displayText="Literal a) artículo 136 D.486 (Confundibilidad)" w:value="Literal a) artículo 136 D.486 (Confundibilidad)"/>
                  <w:listItem w:displayText="Literal b) artículo 136 D.486 (Nombre o enseña comercial)" w:value="Literal b) artículo 136 D.486 (Nombre o enseña comercial)"/>
                  <w:listItem w:displayText="Literal c) artículo 136 D.486 (Lema comercial)" w:value="Literal c) artículo 136 D.486 (Lema comercial)"/>
                  <w:listItem w:displayText="Literal d) artículo 136 D.486 (Representante o distribuidor)" w:value="Literal d) artículo 136 D.486 (Representante o distribuidor)"/>
                  <w:listItem w:displayText="Literal e) artículo 136 D.486 (Identidad o prestigio)" w:value="Literal e) artículo 136 D.486 (Identidad o prestigio)"/>
                  <w:listItem w:displayText="Literal f) artículo 136 D.486 (Derecho PI o Derecho A.)" w:value="Literal f) artículo 136 D.486 (Derecho PI o Derecho A.)"/>
                  <w:listItem w:displayText="Literal g) artículo 136 D.486 (Comunidades Indígenas)" w:value="Literal g) artículo 136 D.486 (Comunidades Indígenas)"/>
                  <w:listItem w:displayText="Literal h) artículo 136 D.486 (signo notorio)" w:value="Literal h) artículo 136 D.486 (signo notorio)"/>
                  <w:listItem w:displayText="Artículo 137 D.486 (Indicio de competencia desleal)" w:value="Artículo 137 D.486 (Indicio de competencia desleal)"/>
                  <w:listItem w:displayText="Mala fe" w:value="Mala fe"/>
                  <w:listItem w:displayText="Oposición Andina" w:value="Oposición Andina"/>
                  <w:listItem w:displayText="Convención de Washington " w:value="Convención de Washington "/>
                  <w:listItem w:displayText="TLC" w:value="TLC"/>
                </w:dropDownList>
              </w:sdtPr>
              <w:sdtEndPr/>
              <w:sdtContent>
                <w:r w:rsidR="00B96A89" w:rsidRPr="000E54F8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sdtContent>
            </w:sdt>
            <w:r w:rsidR="00B96A89" w:rsidRPr="000E54F8">
              <w:rPr>
                <w:rFonts w:ascii="Arial Narrow" w:hAnsi="Arial Narrow"/>
                <w:noProof/>
                <w:lang w:val="es-ES"/>
              </w:rPr>
              <w:tab/>
            </w:r>
          </w:p>
          <w:p w:rsidR="00696A95" w:rsidRPr="000E54F8" w:rsidRDefault="003D0DCF" w:rsidP="00652218">
            <w:pPr>
              <w:pBdr>
                <w:bottom w:val="single" w:sz="12" w:space="1" w:color="auto"/>
              </w:pBdr>
              <w:tabs>
                <w:tab w:val="right" w:pos="7142"/>
              </w:tabs>
              <w:ind w:left="360"/>
              <w:rPr>
                <w:rFonts w:ascii="Arial Narrow" w:hAnsi="Arial Narrow"/>
                <w:noProof/>
                <w:lang w:val="es-ES"/>
              </w:rPr>
            </w:pPr>
            <w:sdt>
              <w:sdtPr>
                <w:rPr>
                  <w:rFonts w:ascii="Arial Narrow" w:hAnsi="Arial Narrow"/>
                  <w:noProof/>
                  <w:lang w:val="es-ES"/>
                </w:rPr>
                <w:alias w:val="Causales de irregistrabilidad"/>
                <w:tag w:val="Causales de irregistrabilidad"/>
                <w:id w:val="-1868287508"/>
                <w:placeholder>
                  <w:docPart w:val="2F0D87B41DC0482BA60CCE31DFDDBFEE"/>
                </w:placeholder>
                <w:showingPlcHdr/>
                <w:dropDownList>
                  <w:listItem w:value="Elija un elemento."/>
                  <w:listItem w:displayText="Literal a) artículo D.486 (no es marca)" w:value="Literal a) artículo D.486 (no es marca)"/>
                  <w:listItem w:displayText="Literal b) artículo 135 D.486 (no es distintiva)" w:value="Literal b) artículo 135 D.486 (no es distintiva)"/>
                  <w:listItem w:displayText="Literal c) artículo 135 D.486 (forma usual)" w:value="Literal c) artículo 135 D.486 (forma usual)"/>
                  <w:listItem w:displayText="Literal d) artículo 135 D.486 (ventaja funcional o técnica)" w:value="Literal d) artículo 135 D.486 (ventaja funcional o técnica)"/>
                  <w:listItem w:displayText="Literal e) artículo 135 D.486 (descriptivo)." w:value="Literal e) artículo 135 D.486 (descriptivo)."/>
                  <w:listItem w:displayText="Literal f) artículo 135 D.486 (nombre genérico o técnico)" w:value="Literal f) artículo 135 D.486 (nombre genérico o técnico)"/>
                  <w:listItem w:displayText="Literal g) artículo 135 D.486 (designación común o usual)" w:value="Literal g) artículo 135 D.486 (designación común o usual)"/>
                  <w:listItem w:displayText="Literal h) artículo 135 D.486 (color aisladamente considerado)" w:value="Literal h) artículo 135 D.486 (color aisladamente considerado)"/>
                  <w:listItem w:displayText="Literal i) artículo 135 D.486 (engañoso)" w:value="Literal i) artículo 135 D.486 (engañoso)"/>
                  <w:listItem w:displayText="Literal j) artículo 135 D.486 (Denominación de Origen)" w:value="Literal j) artículo 135 D.486 (Denominación de Origen)"/>
                  <w:listItem w:displayText="Literal k) artículo 135 D.486 (Vinos y bebidas espirituosas)" w:value="Literal k) artículo 135 D.486 (Vinos y bebidas espirituosas)"/>
                  <w:listItem w:displayText="Literal l) artículo 135 D.486 (indicación geográfica)" w:value="Literal l) artículo 135 D.486 (indicación geográfica)"/>
                  <w:listItem w:displayText="Literal m) artículo 135 D.486 (escudos, banderas y emblemas)" w:value="Literal m) artículo 135 D.486 (escudos, banderas y emblemas)"/>
                  <w:listItem w:displayText="Literal n) artículo 135 D.486 (normas técnicas)" w:value="Literal n) artículo 135 D.486 (normas técnicas)"/>
                  <w:listItem w:displayText="Literal o) artículo 135 D.486 (variedades vegetales)" w:value="Literal o) artículo 135 D.486 (variedades vegetales)"/>
                  <w:listItem w:displayText="Literal p) artículo 135 D.486 (Ley, moral, orden público y buena costumbres)" w:value="Literal p) artículo 135 D.486 (Ley, moral, orden público y buena costumbres)"/>
                  <w:listItem w:displayText="Literal a) artículo 136 D.486 (Confundibilidad)" w:value="Literal a) artículo 136 D.486 (Confundibilidad)"/>
                  <w:listItem w:displayText="Literal b) artículo 136 D.486 (Nombre o enseña comercial)" w:value="Literal b) artículo 136 D.486 (Nombre o enseña comercial)"/>
                  <w:listItem w:displayText="Literal c) artículo 136 D.486 (Lema comercial)" w:value="Literal c) artículo 136 D.486 (Lema comercial)"/>
                  <w:listItem w:displayText="Literal d) artículo 136 D.486 (Representante o distribuidor)" w:value="Literal d) artículo 136 D.486 (Representante o distribuidor)"/>
                  <w:listItem w:displayText="Literal e) artículo 136 D.486 (Identidad o prestigio)" w:value="Literal e) artículo 136 D.486 (Identidad o prestigio)"/>
                  <w:listItem w:displayText="Literal f) artículo 136 D.486 (Derecho PI o Derecho A.)" w:value="Literal f) artículo 136 D.486 (Derecho PI o Derecho A.)"/>
                  <w:listItem w:displayText="Literal g) artículo 136 D.486 (Comunidades Indígenas)" w:value="Literal g) artículo 136 D.486 (Comunidades Indígenas)"/>
                  <w:listItem w:displayText="Literal h) artículo 136 D.486 (signo notorio)" w:value="Literal h) artículo 136 D.486 (signo notorio)"/>
                  <w:listItem w:displayText="Artículo 137 D.486 (Indicio de competencia desleal)" w:value="Artículo 137 D.486 (Indicio de competencia desleal)"/>
                  <w:listItem w:displayText="Mala fe" w:value="Mala fe"/>
                  <w:listItem w:displayText="Oposición Andina" w:value="Oposición Andina"/>
                  <w:listItem w:displayText="Convención de Washington " w:value="Convención de Washington "/>
                  <w:listItem w:displayText="TLC" w:value="TLC"/>
                </w:dropDownList>
              </w:sdtPr>
              <w:sdtEndPr/>
              <w:sdtContent>
                <w:r w:rsidR="00B96A89" w:rsidRPr="000E54F8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sdtContent>
            </w:sdt>
            <w:r w:rsidR="00B96A89" w:rsidRPr="000E54F8">
              <w:rPr>
                <w:rFonts w:ascii="Arial Narrow" w:hAnsi="Arial Narrow"/>
                <w:noProof/>
                <w:lang w:val="es-ES"/>
              </w:rPr>
              <w:tab/>
            </w:r>
          </w:p>
          <w:p w:rsidR="000E54F8" w:rsidRDefault="00696A95" w:rsidP="00CA01CF">
            <w:pPr>
              <w:ind w:left="0"/>
              <w:rPr>
                <w:rFonts w:ascii="Arial Narrow" w:hAnsi="Arial Narrow"/>
                <w:noProof/>
                <w:sz w:val="36"/>
                <w:szCs w:val="36"/>
                <w:lang w:val="es-ES"/>
              </w:rPr>
            </w:pPr>
            <w:r w:rsidRPr="000E54F8">
              <w:rPr>
                <w:rFonts w:ascii="Arial Narrow" w:hAnsi="Arial Narrow"/>
                <w:noProof/>
                <w:sz w:val="36"/>
                <w:szCs w:val="36"/>
                <w:lang w:val="es-ES"/>
              </w:rPr>
              <w:t xml:space="preserve"> </w:t>
            </w:r>
          </w:p>
          <w:p w:rsidR="007866EF" w:rsidRPr="00BF34DC" w:rsidRDefault="002B32B8" w:rsidP="00CA01CF">
            <w:pPr>
              <w:ind w:left="0"/>
              <w:rPr>
                <w:rFonts w:ascii="Arial Narrow" w:hAnsi="Arial Narrow"/>
                <w:noProof/>
                <w:lang w:val="es-ES"/>
              </w:rPr>
            </w:pPr>
            <w:r w:rsidRPr="000E54F8">
              <w:rPr>
                <w:rFonts w:ascii="Arial Narrow" w:hAnsi="Arial Narrow"/>
                <w:noProof/>
                <w:sz w:val="36"/>
                <w:szCs w:val="36"/>
                <w:lang w:val="es-ES"/>
              </w:rPr>
              <w:t>(</w:t>
            </w:r>
            <w:r w:rsidRPr="00BF34DC">
              <w:rPr>
                <w:rFonts w:ascii="Arial Narrow" w:hAnsi="Arial Narrow"/>
                <w:noProof/>
                <w:lang w:val="es-ES"/>
              </w:rPr>
              <w:t>13</w:t>
            </w:r>
            <w:r w:rsidR="00810E4D" w:rsidRPr="00BF34DC">
              <w:rPr>
                <w:rFonts w:ascii="Arial Narrow" w:hAnsi="Arial Narrow"/>
                <w:noProof/>
                <w:lang w:val="es-ES"/>
              </w:rPr>
              <w:t>) Argume</w:t>
            </w:r>
            <w:r w:rsidR="008B318B" w:rsidRPr="00BF34DC">
              <w:rPr>
                <w:rFonts w:ascii="Arial Narrow" w:hAnsi="Arial Narrow"/>
                <w:noProof/>
                <w:lang w:val="es-ES"/>
              </w:rPr>
              <w:t>n</w:t>
            </w:r>
            <w:r w:rsidR="00810E4D" w:rsidRPr="00BF34DC">
              <w:rPr>
                <w:rFonts w:ascii="Arial Narrow" w:hAnsi="Arial Narrow"/>
                <w:noProof/>
                <w:lang w:val="es-ES"/>
              </w:rPr>
              <w:t>tos de oposición</w:t>
            </w:r>
            <w:r w:rsidR="007866EF" w:rsidRPr="00BF34DC">
              <w:rPr>
                <w:rFonts w:ascii="Arial Narrow" w:hAnsi="Arial Narrow"/>
                <w:noProof/>
                <w:lang w:val="es-ES"/>
              </w:rPr>
              <w:t>:</w:t>
            </w:r>
          </w:p>
          <w:p w:rsidR="007866EF" w:rsidRPr="00BF34DC" w:rsidRDefault="00696A95" w:rsidP="00CA01CF">
            <w:pPr>
              <w:ind w:left="0"/>
              <w:rPr>
                <w:rFonts w:ascii="Arial Narrow" w:hAnsi="Arial Narrow"/>
                <w:noProof/>
                <w:lang w:val="es-ES"/>
              </w:rPr>
            </w:pPr>
            <w:r w:rsidRPr="00BF34DC">
              <w:rPr>
                <w:rFonts w:ascii="Arial Narrow" w:hAnsi="Arial Narrow"/>
                <w:noProof/>
                <w:lang w:val="es-ES"/>
              </w:rPr>
              <w:t xml:space="preserve"> </w:t>
            </w:r>
            <w:r w:rsidR="00810E4D" w:rsidRPr="00BF34DC">
              <w:rPr>
                <w:rFonts w:ascii="Arial Narrow" w:hAnsi="Arial Narrow"/>
                <w:noProof/>
                <w:lang w:val="es-ES"/>
              </w:rPr>
              <w:t>1.</w:t>
            </w:r>
          </w:p>
          <w:p w:rsidR="00810E4D" w:rsidRPr="00BF34DC" w:rsidRDefault="00696A95" w:rsidP="00CA01CF">
            <w:pPr>
              <w:ind w:left="0"/>
              <w:rPr>
                <w:rFonts w:ascii="Arial Narrow" w:hAnsi="Arial Narrow"/>
                <w:noProof/>
                <w:lang w:val="es-ES"/>
              </w:rPr>
            </w:pPr>
            <w:r w:rsidRPr="00BF34DC">
              <w:rPr>
                <w:rFonts w:ascii="Arial Narrow" w:hAnsi="Arial Narrow"/>
                <w:noProof/>
                <w:lang w:val="es-ES"/>
              </w:rPr>
              <w:t xml:space="preserve"> </w:t>
            </w:r>
            <w:r w:rsidR="00810E4D" w:rsidRPr="00BF34DC">
              <w:rPr>
                <w:rFonts w:ascii="Arial Narrow" w:hAnsi="Arial Narrow"/>
                <w:noProof/>
                <w:lang w:val="es-ES"/>
              </w:rPr>
              <w:t>2.</w:t>
            </w:r>
          </w:p>
          <w:p w:rsidR="000E54F8" w:rsidRPr="00BF34DC" w:rsidRDefault="000E54F8" w:rsidP="000E54F8">
            <w:pPr>
              <w:ind w:left="0"/>
              <w:rPr>
                <w:rFonts w:ascii="Arial Narrow" w:hAnsi="Arial Narrow"/>
                <w:noProof/>
                <w:lang w:val="es-ES"/>
              </w:rPr>
            </w:pPr>
            <w:r w:rsidRPr="00BF34DC">
              <w:rPr>
                <w:rFonts w:ascii="Arial Narrow" w:hAnsi="Arial Narrow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80ABED" wp14:editId="0B50858F">
                      <wp:simplePos x="0" y="0"/>
                      <wp:positionH relativeFrom="column">
                        <wp:posOffset>4757420</wp:posOffset>
                      </wp:positionH>
                      <wp:positionV relativeFrom="paragraph">
                        <wp:posOffset>189230</wp:posOffset>
                      </wp:positionV>
                      <wp:extent cx="2089150" cy="4943475"/>
                      <wp:effectExtent l="0" t="0" r="2540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150" cy="4943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rgbClr val="199BD0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52218" w:rsidRPr="000E54F8" w:rsidRDefault="00652218" w:rsidP="00652218">
                                  <w:pPr>
                                    <w:ind w:left="0"/>
                                    <w:suppressOverlap/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</w:pPr>
                                  <w:r w:rsidRPr="000E54F8"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  <w:t xml:space="preserve">16) </w:t>
                                  </w:r>
                                  <w:r w:rsidRPr="000E54F8">
                                    <w:t xml:space="preserve"> </w:t>
                                  </w:r>
                                  <w:r w:rsidRPr="000E54F8"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  <w:t>valoración:</w:t>
                                  </w:r>
                                </w:p>
                                <w:p w:rsidR="00652218" w:rsidRPr="000D2897" w:rsidRDefault="00652218" w:rsidP="00652218">
                                  <w:pPr>
                                    <w:ind w:left="0"/>
                                    <w:suppressOverlap/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</w:pPr>
                                  <w:r w:rsidRPr="000D2897"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  <w:t>1.</w:t>
                                  </w:r>
                                </w:p>
                                <w:p w:rsidR="00652218" w:rsidRPr="00593B38" w:rsidRDefault="00652218" w:rsidP="00652218">
                                  <w:pPr>
                                    <w:ind w:left="0"/>
                                    <w:suppressOverlap/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</w:pPr>
                                  <w:r w:rsidRPr="000D2897"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:rsidR="00652218" w:rsidRDefault="00652218" w:rsidP="00E61960">
                                  <w:pPr>
                                    <w:ind w:left="0" w:right="142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</w:pPr>
                                </w:p>
                                <w:p w:rsidR="000E54F8" w:rsidRDefault="000E54F8" w:rsidP="000E54F8">
                                  <w:pPr>
                                    <w:ind w:left="0"/>
                                    <w:suppressOverlap/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</w:pPr>
                                  <w:r w:rsidRPr="000E54F8"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  <w:t>17)  Posición de la Sic en casos similares:</w:t>
                                  </w:r>
                                </w:p>
                                <w:p w:rsidR="000E54F8" w:rsidRDefault="000E54F8" w:rsidP="000E54F8">
                                  <w:pPr>
                                    <w:ind w:left="0"/>
                                    <w:suppressOverlap/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</w:pPr>
                                </w:p>
                                <w:p w:rsidR="000E54F8" w:rsidRDefault="000E54F8" w:rsidP="000E54F8">
                                  <w:pPr>
                                    <w:ind w:left="0"/>
                                    <w:suppressOverlap/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</w:pPr>
                                </w:p>
                                <w:p w:rsidR="000E54F8" w:rsidRPr="00BF34DC" w:rsidRDefault="000E54F8" w:rsidP="000E54F8">
                                  <w:pPr>
                                    <w:pStyle w:val="Ttulo2"/>
                                    <w:ind w:left="0"/>
                                    <w:suppressOverlap/>
                                    <w:rPr>
                                      <w:rFonts w:ascii="Arial Narrow" w:hAnsi="Arial Narrow"/>
                                      <w:b w:val="0"/>
                                      <w:noProof/>
                                      <w:lang w:val="es-ES"/>
                                    </w:rPr>
                                  </w:pPr>
                                  <w:r w:rsidRPr="00BF34DC">
                                    <w:rPr>
                                      <w:rFonts w:ascii="Arial Narrow" w:hAnsi="Arial Narrow"/>
                                      <w:b w:val="0"/>
                                      <w:noProof/>
                                      <w:lang w:val="es-ES"/>
                                    </w:rPr>
                                    <w:t>19) Pantallazo de lasactuaciones del caso:</w:t>
                                  </w:r>
                                </w:p>
                                <w:p w:rsidR="000E54F8" w:rsidRDefault="000E54F8" w:rsidP="000E54F8">
                                  <w:pPr>
                                    <w:ind w:left="0"/>
                                    <w:suppressOverlap/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</w:pPr>
                                </w:p>
                                <w:p w:rsidR="000E54F8" w:rsidRDefault="000E54F8" w:rsidP="000E54F8">
                                  <w:pPr>
                                    <w:ind w:left="0"/>
                                    <w:suppressOverlap/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</w:pPr>
                                </w:p>
                                <w:p w:rsidR="000E54F8" w:rsidRPr="000E54F8" w:rsidRDefault="000E54F8" w:rsidP="000E54F8">
                                  <w:pPr>
                                    <w:ind w:left="0"/>
                                    <w:suppressOverlap/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</w:pPr>
                                </w:p>
                                <w:p w:rsidR="000E54F8" w:rsidRPr="000E54F8" w:rsidRDefault="000E54F8" w:rsidP="000E54F8">
                                  <w:pPr>
                                    <w:ind w:left="0"/>
                                    <w:suppressOverlap/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</w:pPr>
                                </w:p>
                                <w:p w:rsidR="00652218" w:rsidRDefault="00652218" w:rsidP="00E61960">
                                  <w:pPr>
                                    <w:ind w:left="0" w:right="142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</w:pPr>
                                </w:p>
                                <w:p w:rsidR="00652218" w:rsidRDefault="00652218" w:rsidP="00E61960">
                                  <w:pPr>
                                    <w:ind w:left="0" w:right="142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</w:pPr>
                                </w:p>
                                <w:p w:rsidR="00652218" w:rsidRDefault="00652218" w:rsidP="00E61960">
                                  <w:pPr>
                                    <w:ind w:left="0" w:right="142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</w:pPr>
                                </w:p>
                                <w:p w:rsidR="00652218" w:rsidRDefault="00652218" w:rsidP="00E61960">
                                  <w:pPr>
                                    <w:ind w:left="0" w:right="142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</w:pPr>
                                </w:p>
                                <w:p w:rsidR="00E74A9C" w:rsidRDefault="00E74A9C" w:rsidP="001713AA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lang w:val="es-ES"/>
                                    </w:rPr>
                                  </w:pPr>
                                </w:p>
                                <w:p w:rsidR="00E74A9C" w:rsidRDefault="00E74A9C" w:rsidP="001713AA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652218" w:rsidRDefault="00652218" w:rsidP="001713AA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652218" w:rsidRDefault="00652218" w:rsidP="001713AA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652218" w:rsidRDefault="00652218" w:rsidP="001713AA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652218" w:rsidRDefault="00652218" w:rsidP="001713AA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652218" w:rsidRDefault="00652218" w:rsidP="001713AA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652218" w:rsidRDefault="00652218" w:rsidP="001713AA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652218" w:rsidRDefault="00652218" w:rsidP="001713AA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652218" w:rsidRDefault="00652218" w:rsidP="001713AA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652218" w:rsidRDefault="00652218" w:rsidP="001713AA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652218" w:rsidRDefault="00652218" w:rsidP="001713AA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0ABED" id="Rectángulo 2" o:spid="_x0000_s1028" style="position:absolute;margin-left:374.6pt;margin-top:14.9pt;width:164.5pt;height:3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" fillcolor="#f2f2f2" strokecolor="#0f7198" strokeweight="2pt">
                      <v:textbox>
                        <w:txbxContent>
                          <w:p w:rsidR="00652218" w:rsidRPr="000E54F8" w:rsidRDefault="00652218" w:rsidP="00652218">
                            <w:pPr>
                              <w:ind w:left="0"/>
                              <w:suppressOverlap/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</w:pPr>
                            <w:r w:rsidRPr="000E54F8"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  <w:t xml:space="preserve">16) </w:t>
                            </w:r>
                            <w:r w:rsidRPr="000E54F8">
                              <w:t xml:space="preserve"> </w:t>
                            </w:r>
                            <w:r w:rsidRPr="000E54F8"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  <w:t>valoración:</w:t>
                            </w:r>
                          </w:p>
                          <w:p w:rsidR="00652218" w:rsidRPr="000D2897" w:rsidRDefault="00652218" w:rsidP="00652218">
                            <w:pPr>
                              <w:ind w:left="0"/>
                              <w:suppressOverlap/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</w:pPr>
                            <w:r w:rsidRPr="000D2897"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  <w:t>1.</w:t>
                            </w:r>
                          </w:p>
                          <w:p w:rsidR="00652218" w:rsidRPr="00593B38" w:rsidRDefault="00652218" w:rsidP="00652218">
                            <w:pPr>
                              <w:ind w:left="0"/>
                              <w:suppressOverlap/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</w:pPr>
                            <w:r w:rsidRPr="000D2897"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  <w:p w:rsidR="00652218" w:rsidRDefault="00652218" w:rsidP="00E61960">
                            <w:pPr>
                              <w:ind w:left="0" w:right="142"/>
                              <w:jc w:val="center"/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</w:pPr>
                          </w:p>
                          <w:p w:rsidR="000E54F8" w:rsidRDefault="000E54F8" w:rsidP="000E54F8">
                            <w:pPr>
                              <w:ind w:left="0"/>
                              <w:suppressOverlap/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</w:pPr>
                            <w:r w:rsidRPr="000E54F8"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  <w:t>17)  Posición de la Sic en casos similares:</w:t>
                            </w:r>
                          </w:p>
                          <w:p w:rsidR="000E54F8" w:rsidRDefault="000E54F8" w:rsidP="000E54F8">
                            <w:pPr>
                              <w:ind w:left="0"/>
                              <w:suppressOverlap/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</w:pPr>
                          </w:p>
                          <w:p w:rsidR="000E54F8" w:rsidRDefault="000E54F8" w:rsidP="000E54F8">
                            <w:pPr>
                              <w:ind w:left="0"/>
                              <w:suppressOverlap/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</w:pPr>
                          </w:p>
                          <w:p w:rsidR="000E54F8" w:rsidRPr="00BF34DC" w:rsidRDefault="000E54F8" w:rsidP="000E54F8">
                            <w:pPr>
                              <w:pStyle w:val="Ttulo2"/>
                              <w:ind w:left="0"/>
                              <w:suppressOverlap/>
                              <w:rPr>
                                <w:rFonts w:ascii="Arial Narrow" w:hAnsi="Arial Narrow"/>
                                <w:b w:val="0"/>
                                <w:noProof/>
                                <w:lang w:val="es-ES"/>
                              </w:rPr>
                            </w:pPr>
                            <w:r w:rsidRPr="00BF34DC">
                              <w:rPr>
                                <w:rFonts w:ascii="Arial Narrow" w:hAnsi="Arial Narrow"/>
                                <w:b w:val="0"/>
                                <w:noProof/>
                                <w:lang w:val="es-ES"/>
                              </w:rPr>
                              <w:t>19) Pantallazo de lasactuaciones del caso:</w:t>
                            </w:r>
                          </w:p>
                          <w:p w:rsidR="000E54F8" w:rsidRDefault="000E54F8" w:rsidP="000E54F8">
                            <w:pPr>
                              <w:ind w:left="0"/>
                              <w:suppressOverlap/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</w:pPr>
                          </w:p>
                          <w:p w:rsidR="000E54F8" w:rsidRDefault="000E54F8" w:rsidP="000E54F8">
                            <w:pPr>
                              <w:ind w:left="0"/>
                              <w:suppressOverlap/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</w:pPr>
                          </w:p>
                          <w:p w:rsidR="000E54F8" w:rsidRPr="000E54F8" w:rsidRDefault="000E54F8" w:rsidP="000E54F8">
                            <w:pPr>
                              <w:ind w:left="0"/>
                              <w:suppressOverlap/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</w:pPr>
                          </w:p>
                          <w:p w:rsidR="000E54F8" w:rsidRPr="000E54F8" w:rsidRDefault="000E54F8" w:rsidP="000E54F8">
                            <w:pPr>
                              <w:ind w:left="0"/>
                              <w:suppressOverlap/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</w:pPr>
                          </w:p>
                          <w:p w:rsidR="00652218" w:rsidRDefault="00652218" w:rsidP="00E61960">
                            <w:pPr>
                              <w:ind w:left="0" w:right="142"/>
                              <w:jc w:val="center"/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</w:pPr>
                          </w:p>
                          <w:p w:rsidR="00652218" w:rsidRDefault="00652218" w:rsidP="00E61960">
                            <w:pPr>
                              <w:ind w:left="0" w:right="142"/>
                              <w:jc w:val="center"/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</w:pPr>
                          </w:p>
                          <w:p w:rsidR="00652218" w:rsidRDefault="00652218" w:rsidP="00E61960">
                            <w:pPr>
                              <w:ind w:left="0" w:right="142"/>
                              <w:jc w:val="center"/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</w:pPr>
                          </w:p>
                          <w:p w:rsidR="00652218" w:rsidRDefault="00652218" w:rsidP="00E61960">
                            <w:pPr>
                              <w:ind w:left="0" w:right="142"/>
                              <w:jc w:val="center"/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</w:pPr>
                          </w:p>
                          <w:p w:rsidR="00E74A9C" w:rsidRDefault="00E74A9C" w:rsidP="001713AA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noProof/>
                                <w:lang w:val="es-ES"/>
                              </w:rPr>
                            </w:pPr>
                          </w:p>
                          <w:p w:rsidR="00E74A9C" w:rsidRDefault="00E74A9C" w:rsidP="001713AA">
                            <w:pPr>
                              <w:ind w:left="0"/>
                              <w:jc w:val="center"/>
                            </w:pPr>
                          </w:p>
                          <w:p w:rsidR="00652218" w:rsidRDefault="00652218" w:rsidP="001713AA">
                            <w:pPr>
                              <w:ind w:left="0"/>
                              <w:jc w:val="center"/>
                            </w:pPr>
                          </w:p>
                          <w:p w:rsidR="00652218" w:rsidRDefault="00652218" w:rsidP="001713AA">
                            <w:pPr>
                              <w:ind w:left="0"/>
                              <w:jc w:val="center"/>
                            </w:pPr>
                          </w:p>
                          <w:p w:rsidR="00652218" w:rsidRDefault="00652218" w:rsidP="001713AA">
                            <w:pPr>
                              <w:ind w:left="0"/>
                              <w:jc w:val="center"/>
                            </w:pPr>
                          </w:p>
                          <w:p w:rsidR="00652218" w:rsidRDefault="00652218" w:rsidP="001713AA">
                            <w:pPr>
                              <w:ind w:left="0"/>
                              <w:jc w:val="center"/>
                            </w:pPr>
                          </w:p>
                          <w:p w:rsidR="00652218" w:rsidRDefault="00652218" w:rsidP="001713AA">
                            <w:pPr>
                              <w:ind w:left="0"/>
                              <w:jc w:val="center"/>
                            </w:pPr>
                          </w:p>
                          <w:p w:rsidR="00652218" w:rsidRDefault="00652218" w:rsidP="001713AA">
                            <w:pPr>
                              <w:ind w:left="0"/>
                              <w:jc w:val="center"/>
                            </w:pPr>
                          </w:p>
                          <w:p w:rsidR="00652218" w:rsidRDefault="00652218" w:rsidP="001713AA">
                            <w:pPr>
                              <w:ind w:left="0"/>
                              <w:jc w:val="center"/>
                            </w:pPr>
                          </w:p>
                          <w:p w:rsidR="00652218" w:rsidRDefault="00652218" w:rsidP="001713AA">
                            <w:pPr>
                              <w:ind w:left="0"/>
                              <w:jc w:val="center"/>
                            </w:pPr>
                          </w:p>
                          <w:p w:rsidR="00652218" w:rsidRDefault="00652218" w:rsidP="001713AA">
                            <w:pPr>
                              <w:ind w:left="0"/>
                              <w:jc w:val="center"/>
                            </w:pPr>
                          </w:p>
                          <w:p w:rsidR="00652218" w:rsidRDefault="00652218" w:rsidP="001713AA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96A95" w:rsidRPr="00BF34DC">
              <w:rPr>
                <w:rFonts w:ascii="Arial Narrow" w:hAnsi="Arial Narrow"/>
                <w:noProof/>
                <w:lang w:val="es-ES"/>
              </w:rPr>
              <w:t xml:space="preserve"> </w:t>
            </w:r>
            <w:r w:rsidR="00810E4D" w:rsidRPr="00BF34DC">
              <w:rPr>
                <w:rFonts w:ascii="Arial Narrow" w:hAnsi="Arial Narrow"/>
                <w:noProof/>
                <w:lang w:val="es-ES"/>
              </w:rPr>
              <w:t>3.</w:t>
            </w:r>
          </w:p>
          <w:p w:rsidR="000E54F8" w:rsidRPr="00BF34DC" w:rsidRDefault="000E54F8" w:rsidP="000E54F8">
            <w:pPr>
              <w:ind w:left="0"/>
              <w:rPr>
                <w:rFonts w:ascii="Arial Narrow" w:hAnsi="Arial Narrow"/>
                <w:noProof/>
                <w:lang w:val="es-ES"/>
              </w:rPr>
            </w:pPr>
            <w:r w:rsidRPr="00BF34DC">
              <w:rPr>
                <w:rFonts w:ascii="Arial Narrow" w:hAnsi="Arial Narrow"/>
                <w:noProof/>
                <w:lang w:val="es-ES"/>
              </w:rPr>
              <w:t>(14) Pruebas:</w:t>
            </w:r>
          </w:p>
          <w:p w:rsidR="000E54F8" w:rsidRPr="00BF34DC" w:rsidRDefault="000E54F8" w:rsidP="000E54F8">
            <w:pPr>
              <w:ind w:left="0"/>
              <w:rPr>
                <w:rFonts w:ascii="Arial Narrow" w:hAnsi="Arial Narrow"/>
                <w:noProof/>
                <w:lang w:val="es-ES"/>
              </w:rPr>
            </w:pPr>
            <w:r w:rsidRPr="00BF34DC">
              <w:rPr>
                <w:rFonts w:ascii="Arial Narrow" w:hAnsi="Arial Narrow"/>
                <w:noProof/>
                <w:lang w:val="es-ES"/>
              </w:rPr>
              <w:t xml:space="preserve"> 1.</w:t>
            </w:r>
          </w:p>
          <w:p w:rsidR="000E54F8" w:rsidRPr="00BF34DC" w:rsidRDefault="000E54F8" w:rsidP="000E54F8">
            <w:pPr>
              <w:ind w:left="0"/>
              <w:rPr>
                <w:rFonts w:ascii="Arial Narrow" w:hAnsi="Arial Narrow"/>
                <w:noProof/>
                <w:lang w:val="es-ES"/>
              </w:rPr>
            </w:pPr>
            <w:r w:rsidRPr="00BF34DC">
              <w:rPr>
                <w:rFonts w:ascii="Arial Narrow" w:hAnsi="Arial Narrow"/>
                <w:noProof/>
                <w:lang w:val="es-ES"/>
              </w:rPr>
              <w:t xml:space="preserve"> 2.</w:t>
            </w:r>
          </w:p>
          <w:p w:rsidR="000E54F8" w:rsidRPr="00BF34DC" w:rsidRDefault="000E54F8" w:rsidP="000E54F8">
            <w:pPr>
              <w:ind w:left="0"/>
              <w:rPr>
                <w:rFonts w:ascii="Arial Narrow" w:hAnsi="Arial Narrow"/>
                <w:noProof/>
                <w:lang w:val="es-ES"/>
              </w:rPr>
            </w:pPr>
            <w:r w:rsidRPr="00BF34DC">
              <w:rPr>
                <w:rFonts w:ascii="Arial Narrow" w:hAnsi="Arial Narrow"/>
                <w:noProof/>
                <w:lang w:val="es-ES"/>
              </w:rPr>
              <w:t xml:space="preserve"> 3.</w:t>
            </w:r>
          </w:p>
          <w:p w:rsidR="00652218" w:rsidRPr="00BF34DC" w:rsidRDefault="00652218" w:rsidP="00652218">
            <w:pPr>
              <w:ind w:left="0" w:right="142"/>
              <w:rPr>
                <w:rFonts w:ascii="Arial Narrow" w:hAnsi="Arial Narrow"/>
                <w:noProof/>
                <w:lang w:val="es-ES"/>
              </w:rPr>
            </w:pPr>
            <w:r w:rsidRPr="00BF34DC">
              <w:rPr>
                <w:rFonts w:ascii="Arial Narrow" w:hAnsi="Arial Narrow"/>
                <w:noProof/>
                <w:lang w:val="es-ES"/>
              </w:rPr>
              <w:t xml:space="preserve">(15) Consecutivo de busqueda ACSEPTO: </w:t>
            </w:r>
          </w:p>
          <w:p w:rsidR="00593B38" w:rsidRPr="00BF34DC" w:rsidRDefault="00593B38" w:rsidP="006861CA">
            <w:pPr>
              <w:ind w:left="0"/>
              <w:rPr>
                <w:rFonts w:ascii="Arial Narrow" w:hAnsi="Arial Narrow"/>
                <w:noProof/>
                <w:lang w:val="es-ES"/>
              </w:rPr>
            </w:pPr>
          </w:p>
          <w:p w:rsidR="000E54F8" w:rsidRPr="00BF34DC" w:rsidRDefault="000E54F8" w:rsidP="006861CA">
            <w:pPr>
              <w:ind w:left="0"/>
              <w:rPr>
                <w:rFonts w:ascii="Arial Narrow" w:hAnsi="Arial Narrow"/>
                <w:noProof/>
                <w:lang w:val="es-ES"/>
              </w:rPr>
            </w:pPr>
          </w:p>
          <w:p w:rsidR="000E54F8" w:rsidRPr="00BF34DC" w:rsidRDefault="000E54F8" w:rsidP="000E54F8">
            <w:pPr>
              <w:ind w:left="0"/>
              <w:rPr>
                <w:rFonts w:ascii="Arial Narrow" w:hAnsi="Arial Narrow"/>
                <w:noProof/>
                <w:lang w:val="es-ES"/>
              </w:rPr>
            </w:pPr>
            <w:r w:rsidRPr="00BF34DC">
              <w:rPr>
                <w:rFonts w:ascii="Arial Narrow" w:hAnsi="Arial Narrow"/>
                <w:noProof/>
                <w:lang w:val="es-ES"/>
              </w:rPr>
              <w:t>(18) casos vinculados al signo en estudio:</w:t>
            </w:r>
          </w:p>
          <w:tbl>
            <w:tblPr>
              <w:tblStyle w:val="NewsletterTable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38"/>
              <w:gridCol w:w="2257"/>
              <w:gridCol w:w="2000"/>
            </w:tblGrid>
            <w:tr w:rsidR="000E54F8" w:rsidRPr="00BF34DC" w:rsidTr="000E54F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14"/>
              </w:trPr>
              <w:tc>
                <w:tcPr>
                  <w:tcW w:w="2738" w:type="dxa"/>
                </w:tcPr>
                <w:p w:rsidR="000E54F8" w:rsidRPr="00BF34DC" w:rsidRDefault="000E54F8" w:rsidP="00521ADC">
                  <w:pPr>
                    <w:framePr w:hSpace="141" w:wrap="around" w:vAnchor="text" w:hAnchor="text" w:y="1"/>
                    <w:ind w:left="0"/>
                    <w:suppressOverlap/>
                    <w:rPr>
                      <w:rFonts w:ascii="Arial Narrow" w:hAnsi="Arial Narrow"/>
                      <w:lang w:val="es-ES"/>
                    </w:rPr>
                  </w:pPr>
                  <w:r w:rsidRPr="00BF34DC">
                    <w:rPr>
                      <w:rFonts w:ascii="Arial Narrow" w:hAnsi="Arial Narrow"/>
                      <w:lang w:val="es-ES"/>
                    </w:rPr>
                    <w:t>Expediente:</w:t>
                  </w:r>
                </w:p>
              </w:tc>
              <w:tc>
                <w:tcPr>
                  <w:tcW w:w="2257" w:type="dxa"/>
                </w:tcPr>
                <w:p w:rsidR="000E54F8" w:rsidRPr="00BF34DC" w:rsidRDefault="000E54F8" w:rsidP="00521ADC">
                  <w:pPr>
                    <w:framePr w:hSpace="141" w:wrap="around" w:vAnchor="text" w:hAnchor="text" w:y="1"/>
                    <w:ind w:left="0"/>
                    <w:suppressOverlap/>
                    <w:rPr>
                      <w:rFonts w:ascii="Arial Narrow" w:hAnsi="Arial Narrow"/>
                      <w:lang w:val="es-ES"/>
                    </w:rPr>
                  </w:pPr>
                  <w:r w:rsidRPr="00BF34DC">
                    <w:rPr>
                      <w:rFonts w:ascii="Arial Narrow" w:hAnsi="Arial Narrow"/>
                      <w:lang w:val="es-ES"/>
                    </w:rPr>
                    <w:t>Signo:</w:t>
                  </w:r>
                </w:p>
              </w:tc>
              <w:tc>
                <w:tcPr>
                  <w:tcW w:w="2000" w:type="dxa"/>
                </w:tcPr>
                <w:p w:rsidR="000E54F8" w:rsidRPr="00BF34DC" w:rsidRDefault="000E54F8" w:rsidP="00521ADC">
                  <w:pPr>
                    <w:framePr w:hSpace="141" w:wrap="around" w:vAnchor="text" w:hAnchor="text" w:y="1"/>
                    <w:ind w:left="0"/>
                    <w:suppressOverlap/>
                    <w:rPr>
                      <w:rFonts w:ascii="Arial Narrow" w:hAnsi="Arial Narrow"/>
                      <w:lang w:val="es-ES"/>
                    </w:rPr>
                  </w:pPr>
                  <w:r w:rsidRPr="00BF34DC">
                    <w:rPr>
                      <w:rFonts w:ascii="Arial Narrow" w:hAnsi="Arial Narrow"/>
                      <w:lang w:val="es-ES"/>
                    </w:rPr>
                    <w:t>Clase:</w:t>
                  </w:r>
                </w:p>
              </w:tc>
            </w:tr>
            <w:tr w:rsidR="000E54F8" w:rsidRPr="00BF34DC" w:rsidTr="000E54F8">
              <w:trPr>
                <w:trHeight w:val="214"/>
              </w:trPr>
              <w:tc>
                <w:tcPr>
                  <w:tcW w:w="2738" w:type="dxa"/>
                </w:tcPr>
                <w:p w:rsidR="000E54F8" w:rsidRPr="00BF34DC" w:rsidRDefault="000E54F8" w:rsidP="00521ADC">
                  <w:pPr>
                    <w:framePr w:hSpace="141" w:wrap="around" w:vAnchor="text" w:hAnchor="text" w:y="1"/>
                    <w:ind w:left="0"/>
                    <w:suppressOverlap/>
                    <w:rPr>
                      <w:rFonts w:ascii="Arial Narrow" w:hAnsi="Arial Narrow"/>
                      <w:lang w:val="es-ES"/>
                    </w:rPr>
                  </w:pPr>
                </w:p>
                <w:p w:rsidR="000E54F8" w:rsidRPr="00BF34DC" w:rsidRDefault="000E54F8" w:rsidP="00521ADC">
                  <w:pPr>
                    <w:framePr w:hSpace="141" w:wrap="around" w:vAnchor="text" w:hAnchor="text" w:y="1"/>
                    <w:ind w:left="0"/>
                    <w:suppressOverlap/>
                    <w:rPr>
                      <w:rFonts w:ascii="Arial Narrow" w:hAnsi="Arial Narrow"/>
                      <w:lang w:val="es-ES"/>
                    </w:rPr>
                  </w:pPr>
                </w:p>
                <w:p w:rsidR="000E54F8" w:rsidRPr="00BF34DC" w:rsidRDefault="000E54F8" w:rsidP="00521ADC">
                  <w:pPr>
                    <w:framePr w:hSpace="141" w:wrap="around" w:vAnchor="text" w:hAnchor="text" w:y="1"/>
                    <w:ind w:left="0"/>
                    <w:suppressOverlap/>
                    <w:rPr>
                      <w:rFonts w:ascii="Arial Narrow" w:hAnsi="Arial Narrow"/>
                      <w:lang w:val="es-ES"/>
                    </w:rPr>
                  </w:pPr>
                  <w:r w:rsidRPr="00BF34DC">
                    <w:rPr>
                      <w:rFonts w:ascii="Arial Narrow" w:hAnsi="Arial Narrow"/>
                      <w:lang w:val="es-ES"/>
                    </w:rPr>
                    <w:t>Expediente:</w:t>
                  </w:r>
                </w:p>
              </w:tc>
              <w:tc>
                <w:tcPr>
                  <w:tcW w:w="2257" w:type="dxa"/>
                </w:tcPr>
                <w:p w:rsidR="000E54F8" w:rsidRPr="00BF34DC" w:rsidRDefault="000E54F8" w:rsidP="00521ADC">
                  <w:pPr>
                    <w:framePr w:hSpace="141" w:wrap="around" w:vAnchor="text" w:hAnchor="text" w:y="1"/>
                    <w:ind w:left="0"/>
                    <w:suppressOverlap/>
                    <w:rPr>
                      <w:rFonts w:ascii="Arial Narrow" w:hAnsi="Arial Narrow"/>
                      <w:lang w:val="es-ES"/>
                    </w:rPr>
                  </w:pPr>
                </w:p>
                <w:p w:rsidR="000E54F8" w:rsidRPr="00BF34DC" w:rsidRDefault="000E54F8" w:rsidP="00521ADC">
                  <w:pPr>
                    <w:framePr w:hSpace="141" w:wrap="around" w:vAnchor="text" w:hAnchor="text" w:y="1"/>
                    <w:ind w:left="0"/>
                    <w:suppressOverlap/>
                    <w:rPr>
                      <w:rFonts w:ascii="Arial Narrow" w:hAnsi="Arial Narrow"/>
                      <w:lang w:val="es-ES"/>
                    </w:rPr>
                  </w:pPr>
                </w:p>
                <w:p w:rsidR="000E54F8" w:rsidRPr="00BF34DC" w:rsidRDefault="000E54F8" w:rsidP="00521ADC">
                  <w:pPr>
                    <w:framePr w:hSpace="141" w:wrap="around" w:vAnchor="text" w:hAnchor="text" w:y="1"/>
                    <w:ind w:left="0"/>
                    <w:suppressOverlap/>
                    <w:rPr>
                      <w:rFonts w:ascii="Arial Narrow" w:hAnsi="Arial Narrow"/>
                      <w:lang w:val="es-ES"/>
                    </w:rPr>
                  </w:pPr>
                  <w:r w:rsidRPr="00BF34DC">
                    <w:rPr>
                      <w:rFonts w:ascii="Arial Narrow" w:hAnsi="Arial Narrow"/>
                      <w:lang w:val="es-ES"/>
                    </w:rPr>
                    <w:t>Signo:</w:t>
                  </w:r>
                </w:p>
              </w:tc>
              <w:tc>
                <w:tcPr>
                  <w:tcW w:w="2000" w:type="dxa"/>
                </w:tcPr>
                <w:p w:rsidR="000E54F8" w:rsidRPr="00BF34DC" w:rsidRDefault="000E54F8" w:rsidP="00521ADC">
                  <w:pPr>
                    <w:framePr w:hSpace="141" w:wrap="around" w:vAnchor="text" w:hAnchor="text" w:y="1"/>
                    <w:ind w:left="0"/>
                    <w:suppressOverlap/>
                    <w:rPr>
                      <w:rFonts w:ascii="Arial Narrow" w:hAnsi="Arial Narrow"/>
                      <w:lang w:val="es-ES"/>
                    </w:rPr>
                  </w:pPr>
                </w:p>
                <w:p w:rsidR="000E54F8" w:rsidRPr="00BF34DC" w:rsidRDefault="000E54F8" w:rsidP="00521ADC">
                  <w:pPr>
                    <w:framePr w:hSpace="141" w:wrap="around" w:vAnchor="text" w:hAnchor="text" w:y="1"/>
                    <w:ind w:left="0"/>
                    <w:suppressOverlap/>
                    <w:rPr>
                      <w:rFonts w:ascii="Arial Narrow" w:hAnsi="Arial Narrow"/>
                      <w:lang w:val="es-ES"/>
                    </w:rPr>
                  </w:pPr>
                </w:p>
                <w:p w:rsidR="000E54F8" w:rsidRPr="00BF34DC" w:rsidRDefault="000E54F8" w:rsidP="00521ADC">
                  <w:pPr>
                    <w:framePr w:hSpace="141" w:wrap="around" w:vAnchor="text" w:hAnchor="text" w:y="1"/>
                    <w:ind w:left="0"/>
                    <w:suppressOverlap/>
                    <w:rPr>
                      <w:rFonts w:ascii="Arial Narrow" w:hAnsi="Arial Narrow"/>
                      <w:lang w:val="es-ES"/>
                    </w:rPr>
                  </w:pPr>
                  <w:r w:rsidRPr="00BF34DC">
                    <w:rPr>
                      <w:rFonts w:ascii="Arial Narrow" w:hAnsi="Arial Narrow"/>
                      <w:lang w:val="es-ES"/>
                    </w:rPr>
                    <w:t>Clase:</w:t>
                  </w:r>
                </w:p>
              </w:tc>
            </w:tr>
          </w:tbl>
          <w:p w:rsidR="00593B38" w:rsidRPr="000E54F8" w:rsidRDefault="00593B38" w:rsidP="006861CA">
            <w:pPr>
              <w:ind w:left="0"/>
              <w:rPr>
                <w:rFonts w:ascii="Arial Narrow" w:hAnsi="Arial Narrow"/>
                <w:noProof/>
                <w:lang w:val="es-ES"/>
              </w:rPr>
            </w:pPr>
          </w:p>
          <w:p w:rsidR="00593B38" w:rsidRPr="000E54F8" w:rsidRDefault="00593B38" w:rsidP="006861CA">
            <w:pPr>
              <w:ind w:left="0"/>
              <w:rPr>
                <w:rFonts w:ascii="Arial Narrow" w:hAnsi="Arial Narrow"/>
                <w:noProof/>
                <w:lang w:val="es-ES"/>
              </w:rPr>
            </w:pPr>
          </w:p>
          <w:p w:rsidR="00593B38" w:rsidRPr="000E54F8" w:rsidRDefault="00593B38" w:rsidP="00593B38">
            <w:pPr>
              <w:pStyle w:val="Ttulo2"/>
              <w:ind w:left="0"/>
              <w:outlineLvl w:val="1"/>
              <w:rPr>
                <w:rFonts w:ascii="Arial Narrow" w:hAnsi="Arial Narrow"/>
                <w:b w:val="0"/>
                <w:noProof/>
                <w:lang w:val="es-ES"/>
              </w:rPr>
            </w:pPr>
          </w:p>
          <w:p w:rsidR="00593B38" w:rsidRPr="000E54F8" w:rsidRDefault="00593B38" w:rsidP="000E54F8">
            <w:pPr>
              <w:ind w:left="0"/>
              <w:rPr>
                <w:rFonts w:ascii="Arial Narrow" w:hAnsi="Arial Narrow"/>
                <w:lang w:val="es-ES"/>
              </w:rPr>
            </w:pPr>
          </w:p>
          <w:p w:rsidR="00593B38" w:rsidRPr="000E54F8" w:rsidRDefault="00593B38" w:rsidP="006861CA">
            <w:pPr>
              <w:ind w:left="0"/>
              <w:rPr>
                <w:rFonts w:ascii="Arial Narrow" w:hAnsi="Arial Narrow"/>
                <w:noProof/>
                <w:lang w:val="es-ES"/>
              </w:rPr>
            </w:pPr>
          </w:p>
          <w:p w:rsidR="00A95A2F" w:rsidRPr="000E54F8" w:rsidRDefault="00A95A2F" w:rsidP="001713AA">
            <w:pPr>
              <w:ind w:left="0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:rsidR="00A95A2F" w:rsidRPr="000E54F8" w:rsidRDefault="00A95A2F" w:rsidP="00593B38">
            <w:pPr>
              <w:pStyle w:val="Ttulo2"/>
              <w:ind w:left="0"/>
              <w:outlineLvl w:val="1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:rsidR="00A95A2F" w:rsidRPr="000E54F8" w:rsidRDefault="00A95A2F" w:rsidP="00CA01CF">
            <w:pPr>
              <w:ind w:left="0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:rsidR="002B32B8" w:rsidRPr="000E54F8" w:rsidRDefault="002B32B8" w:rsidP="00CA01CF">
            <w:pPr>
              <w:ind w:left="0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:rsidR="002B32B8" w:rsidRPr="000E54F8" w:rsidRDefault="002B32B8" w:rsidP="00CA01CF">
            <w:pPr>
              <w:ind w:left="0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:rsidR="002B32B8" w:rsidRPr="000E54F8" w:rsidRDefault="002B32B8" w:rsidP="00CA01CF">
            <w:pPr>
              <w:ind w:left="0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:rsidR="002B32B8" w:rsidRPr="000E54F8" w:rsidRDefault="002B32B8" w:rsidP="00CA01CF">
            <w:pPr>
              <w:ind w:left="0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:rsidR="002B32B8" w:rsidRPr="000E54F8" w:rsidRDefault="002B32B8" w:rsidP="00CA01CF">
            <w:pPr>
              <w:ind w:left="0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:rsidR="002B32B8" w:rsidRPr="000E54F8" w:rsidRDefault="002B32B8" w:rsidP="00CA01CF">
            <w:pPr>
              <w:ind w:left="0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:rsidR="002B32B8" w:rsidRPr="000E54F8" w:rsidRDefault="002B32B8" w:rsidP="00CA01CF">
            <w:pPr>
              <w:ind w:left="0"/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  <w:tr w:rsidR="005D5BF5" w:rsidRPr="008B318B" w:rsidTr="00696A9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tcW w:w="0" w:type="auto"/>
          </w:tcPr>
          <w:p w:rsidR="005D5BF5" w:rsidRPr="008B318B" w:rsidRDefault="005D5BF5" w:rsidP="00CA01CF">
            <w:pPr>
              <w:pStyle w:val="Espaciodetabla"/>
              <w:ind w:left="0"/>
              <w:rPr>
                <w:rFonts w:ascii="Arial Narrow" w:hAnsi="Arial Narrow"/>
                <w:noProof/>
                <w:sz w:val="20"/>
                <w:szCs w:val="20"/>
                <w:lang w:val="es-ES"/>
              </w:rPr>
            </w:pPr>
          </w:p>
        </w:tc>
      </w:tr>
    </w:tbl>
    <w:p w:rsidR="008B318B" w:rsidRDefault="008B318B" w:rsidP="002B32B8">
      <w:pPr>
        <w:pStyle w:val="Ttulo2"/>
        <w:ind w:left="0"/>
        <w:rPr>
          <w:rFonts w:ascii="Arial Narrow" w:hAnsi="Arial Narrow"/>
          <w:b w:val="0"/>
          <w:noProof/>
          <w:lang w:val="es-ES"/>
        </w:rPr>
      </w:pPr>
    </w:p>
    <w:p w:rsidR="003315D9" w:rsidRDefault="003315D9" w:rsidP="003315D9">
      <w:pPr>
        <w:rPr>
          <w:lang w:val="es-ES"/>
        </w:rPr>
      </w:pPr>
    </w:p>
    <w:p w:rsidR="003315D9" w:rsidRPr="003315D9" w:rsidRDefault="003315D9" w:rsidP="003315D9">
      <w:pPr>
        <w:rPr>
          <w:lang w:val="es-ES"/>
        </w:rPr>
      </w:pPr>
    </w:p>
    <w:sectPr w:rsidR="003315D9" w:rsidRPr="003315D9" w:rsidSect="003315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9278" w:code="139"/>
      <w:pgMar w:top="1361" w:right="720" w:bottom="1134" w:left="720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CF" w:rsidRDefault="003D0DCF">
      <w:pPr>
        <w:spacing w:before="0" w:after="0" w:line="240" w:lineRule="auto"/>
      </w:pPr>
      <w:r>
        <w:separator/>
      </w:r>
    </w:p>
  </w:endnote>
  <w:endnote w:type="continuationSeparator" w:id="0">
    <w:p w:rsidR="003D0DCF" w:rsidRDefault="003D0D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DC" w:rsidRDefault="00521A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2"/>
      <w:gridCol w:w="421"/>
      <w:gridCol w:w="3429"/>
    </w:tblGrid>
    <w:tr w:rsidR="005D5BF5" w:rsidRPr="00212A39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Pr="00212A39" w:rsidRDefault="005D5BF5">
          <w:pPr>
            <w:pStyle w:val="Espaciodetabla"/>
            <w:rPr>
              <w:noProof/>
              <w:lang w:val="es-ES"/>
            </w:rPr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Pr="00212A39" w:rsidRDefault="005D5BF5">
          <w:pPr>
            <w:pStyle w:val="Espaciodetabla"/>
            <w:rPr>
              <w:noProof/>
              <w:lang w:val="es-ES"/>
            </w:rPr>
          </w:pPr>
        </w:p>
      </w:tc>
      <w:tc>
        <w:tcPr>
          <w:tcW w:w="1585" w:type="pct"/>
        </w:tcPr>
        <w:p w:rsidR="005D5BF5" w:rsidRPr="00212A39" w:rsidRDefault="005D5BF5">
          <w:pPr>
            <w:pStyle w:val="Espaciodetabla"/>
            <w:rPr>
              <w:noProof/>
              <w:lang w:val="es-ES"/>
            </w:rPr>
          </w:pPr>
        </w:p>
      </w:tc>
    </w:tr>
    <w:tr w:rsidR="005D5BF5" w:rsidRPr="00212A39" w:rsidTr="005D5BF5">
      <w:tc>
        <w:tcPr>
          <w:tcW w:w="3215" w:type="pct"/>
        </w:tcPr>
        <w:p w:rsidR="005D5BF5" w:rsidRDefault="000D2897">
          <w:pPr>
            <w:pStyle w:val="Piedepgina"/>
            <w:rPr>
              <w:rFonts w:ascii="Arial Narrow" w:hAnsi="Arial Narrow"/>
              <w:noProof/>
              <w:color w:val="0C4D68" w:themeColor="text2"/>
              <w:lang w:val="es-ES"/>
            </w:rPr>
          </w:pPr>
          <w:r w:rsidRPr="000D2897">
            <w:rPr>
              <w:rFonts w:ascii="Arial Narrow" w:hAnsi="Arial Narrow"/>
              <w:noProof/>
              <w:color w:val="0C4D68" w:themeColor="text2"/>
              <w:lang w:val="es-ES"/>
            </w:rPr>
            <w:t xml:space="preserve">Dirección de Signos Distintivos – ficha de informe del caso asignado </w:t>
          </w:r>
          <w:r w:rsidR="00B734AB">
            <w:rPr>
              <w:rFonts w:ascii="Arial Narrow" w:hAnsi="Arial Narrow"/>
              <w:noProof/>
              <w:color w:val="0C4D68" w:themeColor="text2"/>
              <w:lang w:val="es-ES"/>
            </w:rPr>
            <w:t>–</w:t>
          </w:r>
          <w:r w:rsidRPr="000D2897">
            <w:rPr>
              <w:rFonts w:ascii="Arial Narrow" w:hAnsi="Arial Narrow"/>
              <w:noProof/>
              <w:color w:val="0C4D68" w:themeColor="text2"/>
              <w:lang w:val="es-ES"/>
            </w:rPr>
            <w:t xml:space="preserve"> Oposiciones</w:t>
          </w:r>
        </w:p>
        <w:p w:rsidR="00B734AB" w:rsidRPr="000D2897" w:rsidRDefault="00B734AB">
          <w:pPr>
            <w:pStyle w:val="Piedepgina"/>
            <w:rPr>
              <w:rFonts w:ascii="Arial Narrow" w:hAnsi="Arial Narrow"/>
              <w:noProof/>
              <w:lang w:val="es-ES"/>
            </w:rPr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Pr="006861CA" w:rsidRDefault="005D5BF5">
          <w:pPr>
            <w:pStyle w:val="Piedepgina"/>
            <w:rPr>
              <w:noProof/>
              <w:color w:val="0C4D68" w:themeColor="text2"/>
              <w:lang w:val="es-ES"/>
            </w:rPr>
          </w:pPr>
        </w:p>
      </w:tc>
      <w:tc>
        <w:tcPr>
          <w:tcW w:w="1585" w:type="pct"/>
        </w:tcPr>
        <w:p w:rsidR="005D5BF5" w:rsidRDefault="00D32517">
          <w:pPr>
            <w:pStyle w:val="Piedepgina"/>
            <w:rPr>
              <w:noProof/>
              <w:color w:val="0C4D68" w:themeColor="text2"/>
              <w:lang w:val="es-ES"/>
            </w:rPr>
          </w:pPr>
          <w:r w:rsidRPr="006861CA">
            <w:rPr>
              <w:rFonts w:ascii="Century Gothic" w:hAnsi="Century Gothic"/>
              <w:noProof/>
              <w:color w:val="0C4D68" w:themeColor="text2"/>
              <w:lang w:val="es-ES"/>
            </w:rPr>
            <w:t xml:space="preserve">Página </w:t>
          </w:r>
          <w:r w:rsidRPr="006861CA">
            <w:rPr>
              <w:noProof/>
              <w:color w:val="0C4D68" w:themeColor="text2"/>
              <w:lang w:val="es-ES"/>
            </w:rPr>
            <w:fldChar w:fldCharType="begin"/>
          </w:r>
          <w:r w:rsidRPr="006861CA">
            <w:rPr>
              <w:noProof/>
              <w:color w:val="0C4D68" w:themeColor="text2"/>
              <w:lang w:val="es-ES"/>
            </w:rPr>
            <w:instrText xml:space="preserve"> PAGE </w:instrText>
          </w:r>
          <w:r w:rsidRPr="006861CA">
            <w:rPr>
              <w:noProof/>
              <w:color w:val="0C4D68" w:themeColor="text2"/>
              <w:lang w:val="es-ES"/>
            </w:rPr>
            <w:fldChar w:fldCharType="separate"/>
          </w:r>
          <w:r w:rsidR="00521ADC">
            <w:rPr>
              <w:noProof/>
              <w:color w:val="0C4D68" w:themeColor="text2"/>
              <w:lang w:val="es-ES"/>
            </w:rPr>
            <w:t>2</w:t>
          </w:r>
          <w:r w:rsidRPr="006861CA">
            <w:rPr>
              <w:noProof/>
              <w:color w:val="0C4D68" w:themeColor="text2"/>
              <w:lang w:val="es-ES"/>
            </w:rPr>
            <w:fldChar w:fldCharType="end"/>
          </w:r>
          <w:r w:rsidRPr="006861CA">
            <w:rPr>
              <w:rFonts w:ascii="Century Gothic" w:hAnsi="Century Gothic"/>
              <w:noProof/>
              <w:color w:val="0C4D68" w:themeColor="text2"/>
              <w:lang w:val="es-ES"/>
            </w:rPr>
            <w:t xml:space="preserve"> de </w:t>
          </w:r>
          <w:r w:rsidR="004F279A" w:rsidRPr="006861CA">
            <w:rPr>
              <w:noProof/>
              <w:color w:val="0C4D68" w:themeColor="text2"/>
              <w:lang w:val="es-ES"/>
            </w:rPr>
            <w:fldChar w:fldCharType="begin"/>
          </w:r>
          <w:r w:rsidRPr="006861CA">
            <w:rPr>
              <w:noProof/>
              <w:color w:val="0C4D68" w:themeColor="text2"/>
              <w:lang w:val="es-ES"/>
            </w:rPr>
            <w:instrText xml:space="preserve"> NUMPAGES </w:instrText>
          </w:r>
          <w:r w:rsidR="004F279A" w:rsidRPr="006861CA">
            <w:rPr>
              <w:noProof/>
              <w:color w:val="0C4D68" w:themeColor="text2"/>
              <w:lang w:val="es-ES"/>
            </w:rPr>
            <w:fldChar w:fldCharType="separate"/>
          </w:r>
          <w:r w:rsidR="00521ADC">
            <w:rPr>
              <w:noProof/>
              <w:color w:val="0C4D68" w:themeColor="text2"/>
              <w:lang w:val="es-ES"/>
            </w:rPr>
            <w:t>3</w:t>
          </w:r>
          <w:r w:rsidR="004F279A" w:rsidRPr="006861CA">
            <w:rPr>
              <w:noProof/>
              <w:color w:val="0C4D68" w:themeColor="text2"/>
              <w:lang w:val="es-ES"/>
            </w:rPr>
            <w:fldChar w:fldCharType="end"/>
          </w:r>
        </w:p>
        <w:p w:rsidR="003315D9" w:rsidRPr="006861CA" w:rsidRDefault="00521ADC">
          <w:pPr>
            <w:pStyle w:val="Piedepgina"/>
            <w:rPr>
              <w:noProof/>
              <w:color w:val="0C4D68" w:themeColor="text2"/>
              <w:lang w:val="es-ES"/>
            </w:rPr>
          </w:pPr>
          <w:r>
            <w:rPr>
              <w:noProof/>
              <w:color w:val="0C4D68" w:themeColor="text2"/>
              <w:lang w:val="es-ES"/>
            </w:rPr>
            <w:t xml:space="preserve">PI01-F25 Vr0 </w:t>
          </w:r>
          <w:r>
            <w:rPr>
              <w:noProof/>
              <w:color w:val="0C4D68" w:themeColor="text2"/>
              <w:lang w:val="es-ES"/>
            </w:rPr>
            <w:t>(2015-01-21</w:t>
          </w:r>
          <w:bookmarkStart w:id="0" w:name="_GoBack"/>
          <w:bookmarkEnd w:id="0"/>
          <w:r w:rsidR="003315D9">
            <w:rPr>
              <w:noProof/>
              <w:color w:val="0C4D68" w:themeColor="text2"/>
              <w:lang w:val="es-ES"/>
            </w:rPr>
            <w:t>)</w:t>
          </w:r>
        </w:p>
      </w:tc>
    </w:tr>
    <w:tr w:rsidR="005D5BF5" w:rsidRPr="00212A39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Pr="00212A39" w:rsidRDefault="005D5BF5">
          <w:pPr>
            <w:pStyle w:val="Espaciodetabla"/>
            <w:rPr>
              <w:noProof/>
              <w:lang w:val="es-ES"/>
            </w:rPr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Pr="00212A39" w:rsidRDefault="005D5BF5">
          <w:pPr>
            <w:pStyle w:val="Espaciodetabla"/>
            <w:rPr>
              <w:noProof/>
              <w:lang w:val="es-ES"/>
            </w:rPr>
          </w:pPr>
        </w:p>
      </w:tc>
      <w:tc>
        <w:tcPr>
          <w:tcW w:w="1585" w:type="pct"/>
        </w:tcPr>
        <w:p w:rsidR="005D5BF5" w:rsidRPr="00212A39" w:rsidRDefault="005D5BF5">
          <w:pPr>
            <w:pStyle w:val="Espaciodetabla"/>
            <w:rPr>
              <w:noProof/>
              <w:lang w:val="es-ES"/>
            </w:rPr>
          </w:pPr>
        </w:p>
      </w:tc>
    </w:tr>
  </w:tbl>
  <w:p w:rsidR="005D5BF5" w:rsidRPr="00212A39" w:rsidRDefault="005D5BF5">
    <w:pPr>
      <w:pStyle w:val="Sinespaciado"/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DC" w:rsidRDefault="00521A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CF" w:rsidRDefault="003D0DCF">
      <w:pPr>
        <w:spacing w:before="0" w:after="0" w:line="240" w:lineRule="auto"/>
      </w:pPr>
      <w:r>
        <w:separator/>
      </w:r>
    </w:p>
  </w:footnote>
  <w:footnote w:type="continuationSeparator" w:id="0">
    <w:p w:rsidR="003D0DCF" w:rsidRDefault="003D0D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DC" w:rsidRDefault="00521A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tblpY="-855"/>
      <w:tblW w:w="10314" w:type="dxa"/>
      <w:tblLook w:val="04A0" w:firstRow="1" w:lastRow="0" w:firstColumn="1" w:lastColumn="0" w:noHBand="0" w:noVBand="1"/>
    </w:tblPr>
    <w:tblGrid>
      <w:gridCol w:w="5495"/>
      <w:gridCol w:w="4819"/>
    </w:tblGrid>
    <w:tr w:rsidR="003315D9" w:rsidTr="000901BA">
      <w:trPr>
        <w:trHeight w:val="1835"/>
      </w:trPr>
      <w:tc>
        <w:tcPr>
          <w:tcW w:w="5495" w:type="dxa"/>
        </w:tcPr>
        <w:p w:rsidR="003315D9" w:rsidRDefault="003315D9" w:rsidP="003315D9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371E312B" wp14:editId="1C5112B1">
                <wp:simplePos x="0" y="0"/>
                <wp:positionH relativeFrom="column">
                  <wp:posOffset>494983</wp:posOffset>
                </wp:positionH>
                <wp:positionV relativeFrom="paragraph">
                  <wp:posOffset>96838</wp:posOffset>
                </wp:positionV>
                <wp:extent cx="2571750" cy="923925"/>
                <wp:effectExtent l="0" t="0" r="0" b="9525"/>
                <wp:wrapNone/>
                <wp:docPr id="13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6510" cy="92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9" w:type="dxa"/>
        </w:tcPr>
        <w:p w:rsidR="003315D9" w:rsidRPr="009705A3" w:rsidRDefault="003315D9" w:rsidP="003315D9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3315D9" w:rsidRPr="009705A3" w:rsidRDefault="003315D9" w:rsidP="003315D9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3315D9" w:rsidRDefault="003315D9" w:rsidP="003315D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3315D9" w:rsidRPr="009705A3" w:rsidRDefault="003315D9" w:rsidP="003315D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VERIFICACIÓN PARA LA EXPEDICIÓN DE ACTOS ADMINISTTRATIVOS- FONDO-OPOSICIÓN</w:t>
          </w:r>
        </w:p>
      </w:tc>
    </w:tr>
  </w:tbl>
  <w:p w:rsidR="003315D9" w:rsidRDefault="003315D9" w:rsidP="003315D9">
    <w:pPr>
      <w:spacing w:after="0"/>
    </w:pPr>
  </w:p>
  <w:p w:rsidR="001713AA" w:rsidRDefault="001713AA" w:rsidP="001713AA">
    <w:pPr>
      <w:pStyle w:val="Encabezado"/>
      <w:tabs>
        <w:tab w:val="clear" w:pos="4680"/>
        <w:tab w:val="clear" w:pos="9360"/>
        <w:tab w:val="left" w:pos="178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DC" w:rsidRDefault="00521A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76908"/>
    <w:multiLevelType w:val="hybridMultilevel"/>
    <w:tmpl w:val="F6D6F37C"/>
    <w:lvl w:ilvl="0" w:tplc="8DE4CADE">
      <w:start w:val="1"/>
      <w:numFmt w:val="decimal"/>
      <w:lvlText w:val="(%1)"/>
      <w:lvlJc w:val="left"/>
      <w:pPr>
        <w:ind w:left="810" w:hanging="720"/>
      </w:pPr>
      <w:rPr>
        <w:rFonts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170" w:hanging="360"/>
      </w:pPr>
    </w:lvl>
    <w:lvl w:ilvl="2" w:tplc="240A001B" w:tentative="1">
      <w:start w:val="1"/>
      <w:numFmt w:val="lowerRoman"/>
      <w:lvlText w:val="%3."/>
      <w:lvlJc w:val="right"/>
      <w:pPr>
        <w:ind w:left="1890" w:hanging="180"/>
      </w:pPr>
    </w:lvl>
    <w:lvl w:ilvl="3" w:tplc="240A000F" w:tentative="1">
      <w:start w:val="1"/>
      <w:numFmt w:val="decimal"/>
      <w:lvlText w:val="%4."/>
      <w:lvlJc w:val="left"/>
      <w:pPr>
        <w:ind w:left="2610" w:hanging="360"/>
      </w:pPr>
    </w:lvl>
    <w:lvl w:ilvl="4" w:tplc="240A0019" w:tentative="1">
      <w:start w:val="1"/>
      <w:numFmt w:val="lowerLetter"/>
      <w:lvlText w:val="%5."/>
      <w:lvlJc w:val="left"/>
      <w:pPr>
        <w:ind w:left="3330" w:hanging="360"/>
      </w:pPr>
    </w:lvl>
    <w:lvl w:ilvl="5" w:tplc="240A001B" w:tentative="1">
      <w:start w:val="1"/>
      <w:numFmt w:val="lowerRoman"/>
      <w:lvlText w:val="%6."/>
      <w:lvlJc w:val="right"/>
      <w:pPr>
        <w:ind w:left="4050" w:hanging="180"/>
      </w:pPr>
    </w:lvl>
    <w:lvl w:ilvl="6" w:tplc="240A000F" w:tentative="1">
      <w:start w:val="1"/>
      <w:numFmt w:val="decimal"/>
      <w:lvlText w:val="%7."/>
      <w:lvlJc w:val="left"/>
      <w:pPr>
        <w:ind w:left="4770" w:hanging="360"/>
      </w:pPr>
    </w:lvl>
    <w:lvl w:ilvl="7" w:tplc="240A0019" w:tentative="1">
      <w:start w:val="1"/>
      <w:numFmt w:val="lowerLetter"/>
      <w:lvlText w:val="%8."/>
      <w:lvlJc w:val="left"/>
      <w:pPr>
        <w:ind w:left="5490" w:hanging="360"/>
      </w:pPr>
    </w:lvl>
    <w:lvl w:ilvl="8" w:tplc="2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A2365B9"/>
    <w:multiLevelType w:val="hybridMultilevel"/>
    <w:tmpl w:val="C1A2DA68"/>
    <w:lvl w:ilvl="0" w:tplc="4A564C66">
      <w:start w:val="8"/>
      <w:numFmt w:val="decimal"/>
      <w:lvlText w:val="(%1)"/>
      <w:lvlJc w:val="left"/>
      <w:pPr>
        <w:ind w:left="862" w:hanging="720"/>
      </w:pPr>
      <w:rPr>
        <w:rFonts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92" w:hanging="360"/>
      </w:pPr>
    </w:lvl>
    <w:lvl w:ilvl="2" w:tplc="240A001B" w:tentative="1">
      <w:start w:val="1"/>
      <w:numFmt w:val="lowerRoman"/>
      <w:lvlText w:val="%3."/>
      <w:lvlJc w:val="right"/>
      <w:pPr>
        <w:ind w:left="2212" w:hanging="180"/>
      </w:pPr>
    </w:lvl>
    <w:lvl w:ilvl="3" w:tplc="240A000F" w:tentative="1">
      <w:start w:val="1"/>
      <w:numFmt w:val="decimal"/>
      <w:lvlText w:val="%4."/>
      <w:lvlJc w:val="left"/>
      <w:pPr>
        <w:ind w:left="2932" w:hanging="360"/>
      </w:pPr>
    </w:lvl>
    <w:lvl w:ilvl="4" w:tplc="240A0019" w:tentative="1">
      <w:start w:val="1"/>
      <w:numFmt w:val="lowerLetter"/>
      <w:lvlText w:val="%5."/>
      <w:lvlJc w:val="left"/>
      <w:pPr>
        <w:ind w:left="3652" w:hanging="360"/>
      </w:pPr>
    </w:lvl>
    <w:lvl w:ilvl="5" w:tplc="240A001B" w:tentative="1">
      <w:start w:val="1"/>
      <w:numFmt w:val="lowerRoman"/>
      <w:lvlText w:val="%6."/>
      <w:lvlJc w:val="right"/>
      <w:pPr>
        <w:ind w:left="4372" w:hanging="180"/>
      </w:pPr>
    </w:lvl>
    <w:lvl w:ilvl="6" w:tplc="240A000F" w:tentative="1">
      <w:start w:val="1"/>
      <w:numFmt w:val="decimal"/>
      <w:lvlText w:val="%7."/>
      <w:lvlJc w:val="left"/>
      <w:pPr>
        <w:ind w:left="5092" w:hanging="360"/>
      </w:pPr>
    </w:lvl>
    <w:lvl w:ilvl="7" w:tplc="240A0019" w:tentative="1">
      <w:start w:val="1"/>
      <w:numFmt w:val="lowerLetter"/>
      <w:lvlText w:val="%8."/>
      <w:lvlJc w:val="left"/>
      <w:pPr>
        <w:ind w:left="5812" w:hanging="360"/>
      </w:pPr>
    </w:lvl>
    <w:lvl w:ilvl="8" w:tplc="24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 w15:restartNumberingAfterBreak="0">
    <w:nsid w:val="574B2B14"/>
    <w:multiLevelType w:val="hybridMultilevel"/>
    <w:tmpl w:val="706659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1792A"/>
    <w:multiLevelType w:val="hybridMultilevel"/>
    <w:tmpl w:val="93C2E0F2"/>
    <w:lvl w:ilvl="0" w:tplc="2D6008DA">
      <w:start w:val="6"/>
      <w:numFmt w:val="decimal"/>
      <w:lvlText w:val="(%1)"/>
      <w:lvlJc w:val="left"/>
      <w:pPr>
        <w:ind w:left="810" w:hanging="720"/>
      </w:pPr>
      <w:rPr>
        <w:rFonts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afde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4F"/>
    <w:rsid w:val="00092A5F"/>
    <w:rsid w:val="0009509A"/>
    <w:rsid w:val="000B0E1C"/>
    <w:rsid w:val="000D2897"/>
    <w:rsid w:val="000E54F8"/>
    <w:rsid w:val="001713AA"/>
    <w:rsid w:val="0019111D"/>
    <w:rsid w:val="00200DA6"/>
    <w:rsid w:val="00212A39"/>
    <w:rsid w:val="00226A29"/>
    <w:rsid w:val="002B32B8"/>
    <w:rsid w:val="002B44BD"/>
    <w:rsid w:val="002C0C22"/>
    <w:rsid w:val="00301306"/>
    <w:rsid w:val="003315D9"/>
    <w:rsid w:val="00352D71"/>
    <w:rsid w:val="003A6411"/>
    <w:rsid w:val="003D0DCF"/>
    <w:rsid w:val="004741A8"/>
    <w:rsid w:val="004F279A"/>
    <w:rsid w:val="00521ADC"/>
    <w:rsid w:val="00545643"/>
    <w:rsid w:val="0058789E"/>
    <w:rsid w:val="00593B38"/>
    <w:rsid w:val="005A6850"/>
    <w:rsid w:val="005D5BF5"/>
    <w:rsid w:val="00652218"/>
    <w:rsid w:val="00661C05"/>
    <w:rsid w:val="006861CA"/>
    <w:rsid w:val="00696A95"/>
    <w:rsid w:val="006D1C84"/>
    <w:rsid w:val="007866EF"/>
    <w:rsid w:val="007A74B3"/>
    <w:rsid w:val="00810E4D"/>
    <w:rsid w:val="00840273"/>
    <w:rsid w:val="008478D7"/>
    <w:rsid w:val="008A4B56"/>
    <w:rsid w:val="008B318B"/>
    <w:rsid w:val="008B54E1"/>
    <w:rsid w:val="008C0C15"/>
    <w:rsid w:val="008D0467"/>
    <w:rsid w:val="009D681D"/>
    <w:rsid w:val="009E59B5"/>
    <w:rsid w:val="00A86A47"/>
    <w:rsid w:val="00A95A2F"/>
    <w:rsid w:val="00AB1EBA"/>
    <w:rsid w:val="00AD66D6"/>
    <w:rsid w:val="00AE0501"/>
    <w:rsid w:val="00B734AB"/>
    <w:rsid w:val="00B81DC8"/>
    <w:rsid w:val="00B96A89"/>
    <w:rsid w:val="00BD40E7"/>
    <w:rsid w:val="00BF34DC"/>
    <w:rsid w:val="00CA01CF"/>
    <w:rsid w:val="00CC0834"/>
    <w:rsid w:val="00CC5D31"/>
    <w:rsid w:val="00D27AEC"/>
    <w:rsid w:val="00D32517"/>
    <w:rsid w:val="00D6155C"/>
    <w:rsid w:val="00D72D81"/>
    <w:rsid w:val="00D7590C"/>
    <w:rsid w:val="00E132B0"/>
    <w:rsid w:val="00E149D8"/>
    <w:rsid w:val="00E46436"/>
    <w:rsid w:val="00E61960"/>
    <w:rsid w:val="00E74A9C"/>
    <w:rsid w:val="00EA575D"/>
    <w:rsid w:val="00EB2E6C"/>
    <w:rsid w:val="00ED5709"/>
    <w:rsid w:val="00F0294F"/>
    <w:rsid w:val="00F06AE7"/>
    <w:rsid w:val="00F66419"/>
    <w:rsid w:val="00F738BE"/>
    <w:rsid w:val="00FA2E36"/>
    <w:rsid w:val="00FD7C6B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dee7"/>
    </o:shapedefaults>
    <o:shapelayout v:ext="edit">
      <o:idmap v:ext="edit" data="1"/>
    </o:shapelayout>
  </w:shapeDefaults>
  <w:decimalSymbol w:val=","/>
  <w:listSeparator w:val=","/>
  <w15:chartTrackingRefBased/>
  <w15:docId w15:val="{F9296D2E-002E-4228-88B5-24278B0D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Ttulo1">
    <w:name w:val="heading 1"/>
    <w:basedOn w:val="Normal"/>
    <w:next w:val="Normal"/>
    <w:link w:val="Ttulo1Car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rganizacin">
    <w:name w:val="Organización"/>
    <w:basedOn w:val="Normal"/>
    <w:next w:val="Informacindecontact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Informacindecontacto">
    <w:name w:val="Información de contact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Espaciodetabla">
    <w:name w:val="Espacio de tabla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Fotografa">
    <w:name w:val="Fotografía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956AAC" w:themeColor="accent5"/>
    </w:rPr>
  </w:style>
  <w:style w:type="paragraph" w:styleId="Puesto">
    <w:name w:val="Title"/>
    <w:basedOn w:val="Normal"/>
    <w:link w:val="PuestoC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PuestoCar">
    <w:name w:val="Puesto Car"/>
    <w:basedOn w:val="Fuentedeprrafopredeter"/>
    <w:link w:val="Puesto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Sinespaciado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a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a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customStyle="1" w:styleId="Ttulo1Car">
    <w:name w:val="Título 1 Car"/>
    <w:basedOn w:val="Fuentedeprrafopredeter"/>
    <w:link w:val="Ttulo1"/>
    <w:rsid w:val="00EB2E6C"/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EB2E6C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Prrafodelista">
    <w:name w:val="List Paragraph"/>
    <w:basedOn w:val="Normal"/>
    <w:uiPriority w:val="34"/>
    <w:qFormat/>
    <w:rsid w:val="00AE0501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2B32B8"/>
    <w:pPr>
      <w:spacing w:before="0" w:line="240" w:lineRule="auto"/>
    </w:pPr>
    <w:rPr>
      <w:i/>
      <w:iCs/>
      <w:color w:val="0C4D68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errano\AppData\Roaming\Microsoft\Plantillas\Bolet&#237;n%20de%20la%20escuela%20primar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ED45979B4B4CF7900D2BEC76FC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8514-8FB9-4E3D-ABE8-545BF6E1A492}"/>
      </w:docPartPr>
      <w:docPartBody>
        <w:p w:rsidR="0025463B" w:rsidRDefault="00EB583E">
          <w:pPr>
            <w:pStyle w:val="2EED45979B4B4CF7900D2BEC76FC8A79"/>
          </w:pPr>
          <w:r w:rsidRPr="00212A39">
            <w:rPr>
              <w:lang w:val="es-ES"/>
            </w:rPr>
            <w:t>[Fecha]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1918-06E7-4C8E-BA90-2EE09FAE8BD2}"/>
      </w:docPartPr>
      <w:docPartBody>
        <w:p w:rsidR="00FD0490" w:rsidRDefault="00891305"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93C8DB4E8197420580C17DF7A173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3541-5A03-4CB9-BD96-5C871A395E7C}"/>
      </w:docPartPr>
      <w:docPartBody>
        <w:p w:rsidR="00FD0490" w:rsidRDefault="00891305" w:rsidP="00891305">
          <w:pPr>
            <w:pStyle w:val="93C8DB4E8197420580C17DF7A173A4AA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FF91474ECAE444B28BA374D743E5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79B08-AAA5-4D9A-9397-1DCC1B5998B4}"/>
      </w:docPartPr>
      <w:docPartBody>
        <w:p w:rsidR="00FD0490" w:rsidRDefault="00891305" w:rsidP="00891305">
          <w:pPr>
            <w:pStyle w:val="FF91474ECAE444B28BA374D743E5AD52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FC40EC7D8E154E72A7FD3D722825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54CF1-3ADF-4A33-92A6-B692F8CABA0E}"/>
      </w:docPartPr>
      <w:docPartBody>
        <w:p w:rsidR="00FD0490" w:rsidRDefault="00891305" w:rsidP="00891305">
          <w:pPr>
            <w:pStyle w:val="FC40EC7D8E154E72A7FD3D722825F3D0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2F0D87B41DC0482BA60CCE31DFDDB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152B8-7E1D-46CC-A9FC-65F33AAE378F}"/>
      </w:docPartPr>
      <w:docPartBody>
        <w:p w:rsidR="00FD0490" w:rsidRDefault="00891305" w:rsidP="00891305">
          <w:pPr>
            <w:pStyle w:val="2F0D87B41DC0482BA60CCE31DFDDBFEE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CEE3AEE919B94F338038A9DCE3347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D199-4CF0-499F-A8FB-04D97BD96F26}"/>
      </w:docPartPr>
      <w:docPartBody>
        <w:p w:rsidR="007C7313" w:rsidRDefault="00270A0C" w:rsidP="00270A0C">
          <w:pPr>
            <w:pStyle w:val="CEE3AEE919B94F338038A9DCE3347020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D85664B6C07F4ABD8AD8AF30363A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9C1B-AE58-4117-897E-C71FE8F55D7B}"/>
      </w:docPartPr>
      <w:docPartBody>
        <w:p w:rsidR="007C7313" w:rsidRDefault="00270A0C" w:rsidP="00270A0C">
          <w:pPr>
            <w:pStyle w:val="D85664B6C07F4ABD8AD8AF30363AF7AA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C6F17F4F39BD4B4981211FED4834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88E1E-1FCF-4768-94EE-1D113735B013}"/>
      </w:docPartPr>
      <w:docPartBody>
        <w:p w:rsidR="007C7313" w:rsidRDefault="00270A0C" w:rsidP="00270A0C">
          <w:pPr>
            <w:pStyle w:val="C6F17F4F39BD4B4981211FED48342348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5ED620806AC74A8F8582E27117D7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C4F53-884F-4270-930A-20549AD32515}"/>
      </w:docPartPr>
      <w:docPartBody>
        <w:p w:rsidR="007C7313" w:rsidRDefault="00270A0C" w:rsidP="00270A0C">
          <w:pPr>
            <w:pStyle w:val="5ED620806AC74A8F8582E27117D790FA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D91FB2C58FDF4260B86849D630B6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919C6-0F9C-4D55-9F3F-9BBE9422ABB1}"/>
      </w:docPartPr>
      <w:docPartBody>
        <w:p w:rsidR="007C7313" w:rsidRDefault="00270A0C" w:rsidP="00270A0C">
          <w:pPr>
            <w:pStyle w:val="D91FB2C58FDF4260B86849D630B6BCED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F29E64BA659B4D3E99B0DDEF2DBC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9E536-C0F0-4F95-87E6-CFCF87E6B913}"/>
      </w:docPartPr>
      <w:docPartBody>
        <w:p w:rsidR="007C7313" w:rsidRDefault="00270A0C" w:rsidP="00270A0C">
          <w:pPr>
            <w:pStyle w:val="F29E64BA659B4D3E99B0DDEF2DBC2926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ED02066379E848DE8E3C22038DC2B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3FA7F-8547-487E-9E6B-3314FDE475B6}"/>
      </w:docPartPr>
      <w:docPartBody>
        <w:p w:rsidR="007C7313" w:rsidRDefault="00270A0C" w:rsidP="00270A0C">
          <w:pPr>
            <w:pStyle w:val="ED02066379E848DE8E3C22038DC2B711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077766327AE3473CBEA7EC81D544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1CA3-7960-4F8E-BE12-051D4CB6CA4D}"/>
      </w:docPartPr>
      <w:docPartBody>
        <w:p w:rsidR="007C7313" w:rsidRDefault="00270A0C" w:rsidP="00270A0C">
          <w:pPr>
            <w:pStyle w:val="077766327AE3473CBEA7EC81D544F17F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1E9850D707984262AC38126CB42F4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2F96D-E8BE-4F77-A2EA-833943C1E6BA}"/>
      </w:docPartPr>
      <w:docPartBody>
        <w:p w:rsidR="007C7313" w:rsidRDefault="00270A0C" w:rsidP="00270A0C">
          <w:pPr>
            <w:pStyle w:val="1E9850D707984262AC38126CB42F4A82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43D76F5C43F248E38C5D750FB4857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B650-4E20-496F-A1FE-23E9EE90B6B5}"/>
      </w:docPartPr>
      <w:docPartBody>
        <w:p w:rsidR="007C7313" w:rsidRDefault="00270A0C" w:rsidP="00270A0C">
          <w:pPr>
            <w:pStyle w:val="43D76F5C43F248E38C5D750FB4857CD6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D168D60676B74C1DBD694A19EA98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F5D9-69F3-494C-829E-2ADA1F4364B0}"/>
      </w:docPartPr>
      <w:docPartBody>
        <w:p w:rsidR="007C7313" w:rsidRDefault="00270A0C" w:rsidP="00270A0C">
          <w:pPr>
            <w:pStyle w:val="D168D60676B74C1DBD694A19EA981803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F73E9670858348FEB2BA0F7DE8250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41D31-3977-4532-BFFB-E07FE7BEEBAA}"/>
      </w:docPartPr>
      <w:docPartBody>
        <w:p w:rsidR="007C7313" w:rsidRDefault="00270A0C" w:rsidP="00270A0C">
          <w:pPr>
            <w:pStyle w:val="F73E9670858348FEB2BA0F7DE8250222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8324D1F58D074A28A3F1AAD9A526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1D6A-2404-4FCD-BF56-ACC3ABF5FCF3}"/>
      </w:docPartPr>
      <w:docPartBody>
        <w:p w:rsidR="007C7313" w:rsidRDefault="00270A0C" w:rsidP="00270A0C">
          <w:pPr>
            <w:pStyle w:val="8324D1F58D074A28A3F1AAD9A5266738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A1EF8B9BABEA48B79FA575C4FF28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FD2C7-DCF8-4448-A22F-0EC25E19387F}"/>
      </w:docPartPr>
      <w:docPartBody>
        <w:p w:rsidR="007C7313" w:rsidRDefault="00270A0C" w:rsidP="00270A0C">
          <w:pPr>
            <w:pStyle w:val="A1EF8B9BABEA48B79FA575C4FF281DC2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24A03AB1CDC84E248303874E062BA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048B9-F5E0-4172-9DA9-02191DDE0916}"/>
      </w:docPartPr>
      <w:docPartBody>
        <w:p w:rsidR="007C7313" w:rsidRDefault="00270A0C" w:rsidP="00270A0C">
          <w:pPr>
            <w:pStyle w:val="24A03AB1CDC84E248303874E062BA9B8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614D72C429804D6EA9AE9C26907C9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7C89-40A7-4D1A-8DFF-1EB54019A68C}"/>
      </w:docPartPr>
      <w:docPartBody>
        <w:p w:rsidR="007C7313" w:rsidRDefault="00270A0C" w:rsidP="00270A0C">
          <w:pPr>
            <w:pStyle w:val="614D72C429804D6EA9AE9C26907C958E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A71E62A55A2E4F01908EC2EA97DA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A2DD-3172-4A45-8F67-3E347EF99061}"/>
      </w:docPartPr>
      <w:docPartBody>
        <w:p w:rsidR="007C7313" w:rsidRDefault="00270A0C" w:rsidP="00270A0C">
          <w:pPr>
            <w:pStyle w:val="A71E62A55A2E4F01908EC2EA97DA7751"/>
          </w:pPr>
          <w:r w:rsidRPr="004205D0">
            <w:rPr>
              <w:rStyle w:val="Textodelmarcadordeposicin"/>
            </w:rPr>
            <w:t>Elija un elemento.</w:t>
          </w:r>
        </w:p>
      </w:docPartBody>
    </w:docPart>
    <w:docPart>
      <w:docPartPr>
        <w:name w:val="E614C3901773470E95F73E37DA72D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01924-95E2-4D3D-92BE-4B569B8FF47A}"/>
      </w:docPartPr>
      <w:docPartBody>
        <w:p w:rsidR="0007729B" w:rsidRDefault="007C7313" w:rsidP="007C7313">
          <w:pPr>
            <w:pStyle w:val="E614C3901773470E95F73E37DA72DC82"/>
          </w:pPr>
          <w:r w:rsidRPr="00212A39">
            <w:rPr>
              <w:lang w:val="es-ES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3E"/>
    <w:rsid w:val="0007729B"/>
    <w:rsid w:val="000D57CC"/>
    <w:rsid w:val="00193880"/>
    <w:rsid w:val="002401C9"/>
    <w:rsid w:val="0025463B"/>
    <w:rsid w:val="00270A0C"/>
    <w:rsid w:val="002A5685"/>
    <w:rsid w:val="004772B3"/>
    <w:rsid w:val="005556B7"/>
    <w:rsid w:val="006F2615"/>
    <w:rsid w:val="00773A94"/>
    <w:rsid w:val="007C7313"/>
    <w:rsid w:val="00833A0A"/>
    <w:rsid w:val="00891305"/>
    <w:rsid w:val="0090377F"/>
    <w:rsid w:val="00A31F5B"/>
    <w:rsid w:val="00AA3C5D"/>
    <w:rsid w:val="00CD75D8"/>
    <w:rsid w:val="00E24FCA"/>
    <w:rsid w:val="00EB583E"/>
    <w:rsid w:val="00EE0351"/>
    <w:rsid w:val="00F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B5D39008D604C1DB752E17F1219CBF4">
    <w:name w:val="BB5D39008D604C1DB752E17F1219CBF4"/>
  </w:style>
  <w:style w:type="paragraph" w:customStyle="1" w:styleId="AD0261B54EC7488384220EA0C9976838">
    <w:name w:val="AD0261B54EC7488384220EA0C9976838"/>
  </w:style>
  <w:style w:type="paragraph" w:customStyle="1" w:styleId="D6C3E7040223481DA1DD5B6A026F80EF">
    <w:name w:val="D6C3E7040223481DA1DD5B6A026F80EF"/>
  </w:style>
  <w:style w:type="paragraph" w:customStyle="1" w:styleId="9F7BDE35925B406E988266FDB0B78AC9">
    <w:name w:val="9F7BDE35925B406E988266FDB0B78AC9"/>
  </w:style>
  <w:style w:type="paragraph" w:customStyle="1" w:styleId="5A31FA016EB14D70BF42015C355EB638">
    <w:name w:val="5A31FA016EB14D70BF42015C355EB638"/>
  </w:style>
  <w:style w:type="paragraph" w:customStyle="1" w:styleId="35E4A16A47314F7B88C99A2F3D287739">
    <w:name w:val="35E4A16A47314F7B88C99A2F3D287739"/>
  </w:style>
  <w:style w:type="character" w:customStyle="1" w:styleId="Ttulo2Car">
    <w:name w:val="Título 2 Car"/>
    <w:basedOn w:val="Fuentedeprrafopredeter"/>
    <w:link w:val="Ttulo2"/>
    <w:rPr>
      <w:rFonts w:asciiTheme="majorHAnsi" w:eastAsiaTheme="majorEastAsia" w:hAnsiTheme="majorHAnsi" w:cstheme="majorBidi"/>
      <w:b/>
      <w:bCs/>
      <w:color w:val="0D0D0D" w:themeColor="text1" w:themeTint="F2"/>
      <w:lang w:val="en-US" w:eastAsia="en-US"/>
    </w:rPr>
  </w:style>
  <w:style w:type="paragraph" w:customStyle="1" w:styleId="73A1D354F3B14D00BFFE124DD47F9997">
    <w:name w:val="73A1D354F3B14D00BFFE124DD47F9997"/>
  </w:style>
  <w:style w:type="paragraph" w:customStyle="1" w:styleId="44F15E871C7D447AAAF436A5F17E725E">
    <w:name w:val="44F15E871C7D447AAAF436A5F17E725E"/>
  </w:style>
  <w:style w:type="paragraph" w:customStyle="1" w:styleId="2EED45979B4B4CF7900D2BEC76FC8A79">
    <w:name w:val="2EED45979B4B4CF7900D2BEC76FC8A79"/>
  </w:style>
  <w:style w:type="paragraph" w:customStyle="1" w:styleId="E8F46E187C744AEEBD0811CE71599DA7">
    <w:name w:val="E8F46E187C744AEEBD0811CE71599DA7"/>
  </w:style>
  <w:style w:type="paragraph" w:customStyle="1" w:styleId="18248068E71C4890BE0B4F04E59A1B41">
    <w:name w:val="18248068E71C4890BE0B4F04E59A1B41"/>
  </w:style>
  <w:style w:type="paragraph" w:customStyle="1" w:styleId="A1059E87BEDA4DBA951239BFCA62C101">
    <w:name w:val="A1059E87BEDA4DBA951239BFCA62C101"/>
    <w:rsid w:val="00833A0A"/>
  </w:style>
  <w:style w:type="character" w:styleId="Textodelmarcadordeposicin">
    <w:name w:val="Placeholder Text"/>
    <w:basedOn w:val="Fuentedeprrafopredeter"/>
    <w:uiPriority w:val="99"/>
    <w:semiHidden/>
    <w:rsid w:val="00270A0C"/>
    <w:rPr>
      <w:color w:val="808080"/>
    </w:rPr>
  </w:style>
  <w:style w:type="paragraph" w:customStyle="1" w:styleId="93C8DB4E8197420580C17DF7A173A4AA">
    <w:name w:val="93C8DB4E8197420580C17DF7A173A4AA"/>
    <w:rsid w:val="00891305"/>
  </w:style>
  <w:style w:type="paragraph" w:customStyle="1" w:styleId="FF91474ECAE444B28BA374D743E5AD52">
    <w:name w:val="FF91474ECAE444B28BA374D743E5AD52"/>
    <w:rsid w:val="00891305"/>
  </w:style>
  <w:style w:type="paragraph" w:customStyle="1" w:styleId="FC40EC7D8E154E72A7FD3D722825F3D0">
    <w:name w:val="FC40EC7D8E154E72A7FD3D722825F3D0"/>
    <w:rsid w:val="00891305"/>
  </w:style>
  <w:style w:type="paragraph" w:customStyle="1" w:styleId="2F0D87B41DC0482BA60CCE31DFDDBFEE">
    <w:name w:val="2F0D87B41DC0482BA60CCE31DFDDBFEE"/>
    <w:rsid w:val="00891305"/>
  </w:style>
  <w:style w:type="paragraph" w:customStyle="1" w:styleId="CEE3AEE919B94F338038A9DCE3347020">
    <w:name w:val="CEE3AEE919B94F338038A9DCE3347020"/>
    <w:rsid w:val="00270A0C"/>
  </w:style>
  <w:style w:type="paragraph" w:customStyle="1" w:styleId="D85664B6C07F4ABD8AD8AF30363AF7AA">
    <w:name w:val="D85664B6C07F4ABD8AD8AF30363AF7AA"/>
    <w:rsid w:val="00270A0C"/>
  </w:style>
  <w:style w:type="paragraph" w:customStyle="1" w:styleId="722243B87BC74E5C9B56FB6246AEA7A6">
    <w:name w:val="722243B87BC74E5C9B56FB6246AEA7A6"/>
    <w:rsid w:val="00270A0C"/>
  </w:style>
  <w:style w:type="paragraph" w:customStyle="1" w:styleId="78F5A975D5C64A02894AE672BD50DD12">
    <w:name w:val="78F5A975D5C64A02894AE672BD50DD12"/>
    <w:rsid w:val="00270A0C"/>
  </w:style>
  <w:style w:type="paragraph" w:customStyle="1" w:styleId="C439C8A0EF394300A3A496AF292FB4A4">
    <w:name w:val="C439C8A0EF394300A3A496AF292FB4A4"/>
    <w:rsid w:val="00270A0C"/>
  </w:style>
  <w:style w:type="paragraph" w:customStyle="1" w:styleId="FEC12B7CD3054C9C865FF542177DD70A">
    <w:name w:val="FEC12B7CD3054C9C865FF542177DD70A"/>
    <w:rsid w:val="00270A0C"/>
  </w:style>
  <w:style w:type="paragraph" w:customStyle="1" w:styleId="059E9427F79649DB8FC6E0B5AEF35EAB">
    <w:name w:val="059E9427F79649DB8FC6E0B5AEF35EAB"/>
    <w:rsid w:val="00270A0C"/>
  </w:style>
  <w:style w:type="paragraph" w:customStyle="1" w:styleId="C6F17F4F39BD4B4981211FED48342348">
    <w:name w:val="C6F17F4F39BD4B4981211FED48342348"/>
    <w:rsid w:val="00270A0C"/>
  </w:style>
  <w:style w:type="paragraph" w:customStyle="1" w:styleId="5ED620806AC74A8F8582E27117D790FA">
    <w:name w:val="5ED620806AC74A8F8582E27117D790FA"/>
    <w:rsid w:val="00270A0C"/>
  </w:style>
  <w:style w:type="paragraph" w:customStyle="1" w:styleId="D91FB2C58FDF4260B86849D630B6BCED">
    <w:name w:val="D91FB2C58FDF4260B86849D630B6BCED"/>
    <w:rsid w:val="00270A0C"/>
  </w:style>
  <w:style w:type="paragraph" w:customStyle="1" w:styleId="F29E64BA659B4D3E99B0DDEF2DBC2926">
    <w:name w:val="F29E64BA659B4D3E99B0DDEF2DBC2926"/>
    <w:rsid w:val="00270A0C"/>
  </w:style>
  <w:style w:type="paragraph" w:customStyle="1" w:styleId="5662BF38A58E482D810B5CD676534EB4">
    <w:name w:val="5662BF38A58E482D810B5CD676534EB4"/>
    <w:rsid w:val="00270A0C"/>
  </w:style>
  <w:style w:type="paragraph" w:customStyle="1" w:styleId="ED02066379E848DE8E3C22038DC2B711">
    <w:name w:val="ED02066379E848DE8E3C22038DC2B711"/>
    <w:rsid w:val="00270A0C"/>
  </w:style>
  <w:style w:type="paragraph" w:customStyle="1" w:styleId="077766327AE3473CBEA7EC81D544F17F">
    <w:name w:val="077766327AE3473CBEA7EC81D544F17F"/>
    <w:rsid w:val="00270A0C"/>
  </w:style>
  <w:style w:type="paragraph" w:customStyle="1" w:styleId="1E9850D707984262AC38126CB42F4A82">
    <w:name w:val="1E9850D707984262AC38126CB42F4A82"/>
    <w:rsid w:val="00270A0C"/>
  </w:style>
  <w:style w:type="paragraph" w:customStyle="1" w:styleId="43D76F5C43F248E38C5D750FB4857CD6">
    <w:name w:val="43D76F5C43F248E38C5D750FB4857CD6"/>
    <w:rsid w:val="00270A0C"/>
  </w:style>
  <w:style w:type="paragraph" w:customStyle="1" w:styleId="D168D60676B74C1DBD694A19EA981803">
    <w:name w:val="D168D60676B74C1DBD694A19EA981803"/>
    <w:rsid w:val="00270A0C"/>
  </w:style>
  <w:style w:type="paragraph" w:customStyle="1" w:styleId="F73E9670858348FEB2BA0F7DE8250222">
    <w:name w:val="F73E9670858348FEB2BA0F7DE8250222"/>
    <w:rsid w:val="00270A0C"/>
  </w:style>
  <w:style w:type="paragraph" w:customStyle="1" w:styleId="8324D1F58D074A28A3F1AAD9A5266738">
    <w:name w:val="8324D1F58D074A28A3F1AAD9A5266738"/>
    <w:rsid w:val="00270A0C"/>
  </w:style>
  <w:style w:type="paragraph" w:customStyle="1" w:styleId="A1EF8B9BABEA48B79FA575C4FF281DC2">
    <w:name w:val="A1EF8B9BABEA48B79FA575C4FF281DC2"/>
    <w:rsid w:val="00270A0C"/>
  </w:style>
  <w:style w:type="paragraph" w:customStyle="1" w:styleId="24A03AB1CDC84E248303874E062BA9B8">
    <w:name w:val="24A03AB1CDC84E248303874E062BA9B8"/>
    <w:rsid w:val="00270A0C"/>
  </w:style>
  <w:style w:type="paragraph" w:customStyle="1" w:styleId="614D72C429804D6EA9AE9C26907C958E">
    <w:name w:val="614D72C429804D6EA9AE9C26907C958E"/>
    <w:rsid w:val="00270A0C"/>
  </w:style>
  <w:style w:type="paragraph" w:customStyle="1" w:styleId="A71E62A55A2E4F01908EC2EA97DA7751">
    <w:name w:val="A71E62A55A2E4F01908EC2EA97DA7751"/>
    <w:rsid w:val="00270A0C"/>
  </w:style>
  <w:style w:type="paragraph" w:customStyle="1" w:styleId="9658E9BA481B43F1B29F518591D2D0E5">
    <w:name w:val="9658E9BA481B43F1B29F518591D2D0E5"/>
    <w:rsid w:val="007C7313"/>
  </w:style>
  <w:style w:type="paragraph" w:customStyle="1" w:styleId="E614C3901773470E95F73E37DA72DC82">
    <w:name w:val="E614C3901773470E95F73E37DA72DC82"/>
    <w:rsid w:val="007C7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5BD59-0A96-4F6A-923C-24E3A873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Boletín de la escuela primaria</Template>
  <TotalTime>47</TotalTime>
  <Pages>3</Pages>
  <Words>222</Words>
  <Characters>1226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    &lt;Make It Your Own</vt:lpstr>
      <vt:lpstr>    Show Off Your Style</vt:lpstr>
      <vt:lpstr>More Important News/</vt:lpstr>
      <vt:lpstr>    &lt;Paint a Picture</vt:lpstr>
      <vt:lpstr>    Tables Aren’t Just For Numbers</vt:lpstr>
      <vt:lpstr>    A Quick Sidebar…</vt:lpstr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Manuel Serrano Castillo</dc:creator>
  <cp:keywords/>
  <cp:lastModifiedBy>Maria del Carmen Diaz Fonseca</cp:lastModifiedBy>
  <cp:revision>9</cp:revision>
  <dcterms:created xsi:type="dcterms:W3CDTF">2016-01-18T18:49:00Z</dcterms:created>
  <dcterms:modified xsi:type="dcterms:W3CDTF">2016-01-22T13:02:00Z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